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E7" w:rsidRPr="00AB086E" w:rsidRDefault="00E871E7" w:rsidP="002A4FCD">
      <w:pPr>
        <w:pStyle w:val="ConsPlusTitle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E871E7" w:rsidRPr="00AB086E" w:rsidRDefault="00E871E7" w:rsidP="00E871E7">
      <w:pPr>
        <w:pStyle w:val="af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6E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" w:name="_Hlk77689331"/>
      <w:r w:rsidRPr="00AB086E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на территории сельского поселения Хатанга  </w:t>
      </w:r>
    </w:p>
    <w:bookmarkEnd w:id="1"/>
    <w:p w:rsidR="00E871E7" w:rsidRPr="00AB086E" w:rsidRDefault="00E871E7" w:rsidP="00E871E7">
      <w:pPr>
        <w:pStyle w:val="af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E7" w:rsidRPr="00AB086E" w:rsidRDefault="00E871E7" w:rsidP="00E871E7">
      <w:pPr>
        <w:pStyle w:val="af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86E">
        <w:rPr>
          <w:rFonts w:ascii="Times New Roman" w:hAnsi="Times New Roman" w:cs="Times New Roman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E871E7" w:rsidRPr="00AB086E" w:rsidRDefault="00E871E7" w:rsidP="00E871E7">
      <w:pPr>
        <w:pStyle w:val="af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86E">
        <w:rPr>
          <w:rFonts w:ascii="Times New Roman" w:hAnsi="Times New Roman" w:cs="Times New Roman"/>
          <w:sz w:val="28"/>
          <w:szCs w:val="28"/>
        </w:rPr>
        <w:t xml:space="preserve">а) порядку </w:t>
      </w:r>
      <w:proofErr w:type="gramStart"/>
      <w:r w:rsidRPr="00AB086E">
        <w:rPr>
          <w:rFonts w:ascii="Times New Roman" w:hAnsi="Times New Roman" w:cs="Times New Roman"/>
          <w:sz w:val="28"/>
          <w:szCs w:val="28"/>
        </w:rPr>
        <w:t>осуществления  перевода</w:t>
      </w:r>
      <w:proofErr w:type="gramEnd"/>
      <w:r w:rsidRPr="00AB086E">
        <w:rPr>
          <w:rFonts w:ascii="Times New Roman" w:hAnsi="Times New Roman" w:cs="Times New Roman"/>
          <w:sz w:val="28"/>
          <w:szCs w:val="28"/>
        </w:rPr>
        <w:t xml:space="preserve"> жилого помещения муниципального жилищного фонда в нежилое помещение; </w:t>
      </w:r>
    </w:p>
    <w:p w:rsidR="00E871E7" w:rsidRPr="00AB086E" w:rsidRDefault="00E871E7" w:rsidP="00E871E7">
      <w:pPr>
        <w:pStyle w:val="af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86E">
        <w:rPr>
          <w:rFonts w:ascii="Times New Roman" w:hAnsi="Times New Roman" w:cs="Times New Roman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E871E7" w:rsidRPr="00AB086E" w:rsidRDefault="00E871E7" w:rsidP="00E871E7">
      <w:pPr>
        <w:pStyle w:val="af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86E">
        <w:rPr>
          <w:rFonts w:ascii="Times New Roman" w:hAnsi="Times New Roman" w:cs="Times New Roman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E871E7" w:rsidRPr="00AB086E" w:rsidRDefault="00E871E7" w:rsidP="00E871E7">
      <w:pPr>
        <w:pStyle w:val="af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86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AB086E">
        <w:rPr>
          <w:rFonts w:ascii="Times New Roman" w:hAnsi="Times New Roman" w:cs="Times New Roman"/>
          <w:sz w:val="28"/>
          <w:szCs w:val="28"/>
        </w:rPr>
        <w:t>обеспечению  доступности</w:t>
      </w:r>
      <w:proofErr w:type="gramEnd"/>
      <w:r w:rsidRPr="00AB086E">
        <w:rPr>
          <w:rFonts w:ascii="Times New Roman" w:hAnsi="Times New Roman" w:cs="Times New Roman"/>
          <w:sz w:val="28"/>
          <w:szCs w:val="28"/>
        </w:rPr>
        <w:t xml:space="preserve"> для инвалидов жилых помещений муниципального жилищного фонда;</w:t>
      </w:r>
    </w:p>
    <w:p w:rsidR="00E871E7" w:rsidRPr="00AB086E" w:rsidRDefault="00E871E7" w:rsidP="00E871E7">
      <w:pPr>
        <w:pStyle w:val="af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86E">
        <w:rPr>
          <w:rFonts w:ascii="Times New Roman" w:hAnsi="Times New Roman" w:cs="Times New Roman"/>
          <w:sz w:val="28"/>
          <w:szCs w:val="28"/>
        </w:rPr>
        <w:lastRenderedPageBreak/>
        <w:t>д)  обеспечению</w:t>
      </w:r>
      <w:proofErr w:type="gramEnd"/>
      <w:r w:rsidRPr="00AB086E">
        <w:rPr>
          <w:rFonts w:ascii="Times New Roman" w:hAnsi="Times New Roman" w:cs="Times New Roman"/>
          <w:sz w:val="28"/>
          <w:szCs w:val="28"/>
        </w:rPr>
        <w:t xml:space="preserve">   безопасности  при 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E871E7" w:rsidRPr="00AB086E" w:rsidRDefault="00E871E7" w:rsidP="00E871E7">
      <w:pPr>
        <w:pStyle w:val="af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86E">
        <w:rPr>
          <w:rFonts w:ascii="Times New Roman" w:hAnsi="Times New Roman" w:cs="Times New Roman"/>
          <w:sz w:val="28"/>
          <w:szCs w:val="28"/>
        </w:rPr>
        <w:t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E871E7" w:rsidRPr="00AB086E" w:rsidRDefault="00E871E7" w:rsidP="00E871E7">
      <w:pPr>
        <w:pStyle w:val="af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86E">
        <w:rPr>
          <w:rFonts w:ascii="Times New Roman" w:hAnsi="Times New Roman" w:cs="Times New Roman"/>
          <w:sz w:val="28"/>
          <w:szCs w:val="28"/>
        </w:rPr>
        <w:t xml:space="preserve">3. 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</w:t>
      </w:r>
      <w:r w:rsidRPr="00AB086E">
        <w:rPr>
          <w:rFonts w:ascii="Times New Roman" w:hAnsi="Times New Roman" w:cs="Times New Roman"/>
          <w:sz w:val="28"/>
          <w:szCs w:val="28"/>
        </w:rPr>
        <w:lastRenderedPageBreak/>
        <w:t>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E871E7" w:rsidRPr="00AB086E" w:rsidRDefault="00E871E7" w:rsidP="00E871E7">
      <w:pPr>
        <w:pStyle w:val="af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86E">
        <w:rPr>
          <w:rFonts w:ascii="Times New Roman" w:hAnsi="Times New Roman" w:cs="Times New Roman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E871E7" w:rsidRPr="00AB086E" w:rsidRDefault="00E871E7" w:rsidP="00E871E7">
      <w:pPr>
        <w:pStyle w:val="af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86E">
        <w:rPr>
          <w:rFonts w:ascii="Times New Roman" w:hAnsi="Times New Roman" w:cs="Times New Roman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AB086E">
        <w:rPr>
          <w:rFonts w:ascii="Times New Roman" w:hAnsi="Times New Roman" w:cs="Times New Roman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 w:rsidRPr="00AB086E">
        <w:rPr>
          <w:rFonts w:ascii="Times New Roman" w:hAnsi="Times New Roman" w:cs="Times New Roman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E871E7" w:rsidRPr="00AB086E" w:rsidRDefault="00E871E7" w:rsidP="00E871E7">
      <w:pPr>
        <w:pStyle w:val="af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86E">
        <w:rPr>
          <w:rFonts w:ascii="Times New Roman" w:hAnsi="Times New Roman" w:cs="Times New Roman"/>
          <w:sz w:val="28"/>
          <w:szCs w:val="28"/>
        </w:rPr>
        <w:t xml:space="preserve">6. Неоднократные (два и более) случаи аварий, произошедшие на одном и том же объекте муниципального жилищного контроля, в течение трех месяцев подряд. </w:t>
      </w:r>
    </w:p>
    <w:p w:rsidR="00903996" w:rsidRPr="00AB086E" w:rsidRDefault="00903996" w:rsidP="00E871E7">
      <w:pPr>
        <w:pStyle w:val="af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3996" w:rsidRPr="00AB086E" w:rsidRDefault="00903996" w:rsidP="00903996">
      <w:pPr>
        <w:rPr>
          <w:sz w:val="28"/>
          <w:szCs w:val="28"/>
        </w:rPr>
      </w:pPr>
    </w:p>
    <w:sectPr w:rsidR="00903996" w:rsidRPr="00AB086E">
      <w:pgSz w:w="11900" w:h="16840"/>
      <w:pgMar w:top="1258" w:right="824" w:bottom="1316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09C8"/>
    <w:multiLevelType w:val="multilevel"/>
    <w:tmpl w:val="CA940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0642E2"/>
    <w:multiLevelType w:val="multilevel"/>
    <w:tmpl w:val="4008D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5"/>
    <w:rsid w:val="00082C71"/>
    <w:rsid w:val="002474C8"/>
    <w:rsid w:val="002A4FCD"/>
    <w:rsid w:val="004579C0"/>
    <w:rsid w:val="0048303C"/>
    <w:rsid w:val="00510C83"/>
    <w:rsid w:val="00530AB2"/>
    <w:rsid w:val="00766228"/>
    <w:rsid w:val="00827971"/>
    <w:rsid w:val="00903996"/>
    <w:rsid w:val="00AB086E"/>
    <w:rsid w:val="00B06684"/>
    <w:rsid w:val="00BD5EE5"/>
    <w:rsid w:val="00DB6BB7"/>
    <w:rsid w:val="00E07205"/>
    <w:rsid w:val="00E8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C85A-97FC-4F0C-9127-BF8F4CD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11">
    <w:name w:val="Заголовок №1_"/>
    <w:basedOn w:val="a0"/>
    <w:link w:val="12"/>
    <w:rsid w:val="00E072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072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rsid w:val="00E072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072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07205"/>
    <w:pPr>
      <w:widowControl w:val="0"/>
      <w:shd w:val="clear" w:color="auto" w:fill="FFFFFF"/>
      <w:spacing w:line="398" w:lineRule="exact"/>
      <w:jc w:val="center"/>
      <w:outlineLvl w:val="0"/>
    </w:pPr>
    <w:rPr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E07205"/>
    <w:pPr>
      <w:widowControl w:val="0"/>
      <w:shd w:val="clear" w:color="auto" w:fill="FFFFFF"/>
      <w:spacing w:line="398" w:lineRule="exact"/>
    </w:pPr>
  </w:style>
  <w:style w:type="paragraph" w:customStyle="1" w:styleId="26">
    <w:name w:val="Заголовок №2"/>
    <w:basedOn w:val="a"/>
    <w:link w:val="25"/>
    <w:rsid w:val="00E07205"/>
    <w:pPr>
      <w:widowControl w:val="0"/>
      <w:shd w:val="clear" w:color="auto" w:fill="FFFFFF"/>
      <w:spacing w:line="398" w:lineRule="exact"/>
      <w:jc w:val="center"/>
      <w:outlineLvl w:val="1"/>
    </w:pPr>
    <w:rPr>
      <w:b/>
      <w:bCs/>
    </w:rPr>
  </w:style>
  <w:style w:type="paragraph" w:customStyle="1" w:styleId="32">
    <w:name w:val="Основной текст (3)"/>
    <w:basedOn w:val="a"/>
    <w:link w:val="31"/>
    <w:rsid w:val="00E07205"/>
    <w:pPr>
      <w:widowControl w:val="0"/>
      <w:shd w:val="clear" w:color="auto" w:fill="FFFFFF"/>
      <w:spacing w:line="317" w:lineRule="exact"/>
      <w:jc w:val="center"/>
    </w:pPr>
    <w:rPr>
      <w:b/>
      <w:bCs/>
    </w:rPr>
  </w:style>
  <w:style w:type="paragraph" w:styleId="af3">
    <w:name w:val="No Spacing"/>
    <w:uiPriority w:val="1"/>
    <w:qFormat/>
    <w:rsid w:val="004579C0"/>
    <w:pPr>
      <w:spacing w:after="0" w:line="240" w:lineRule="auto"/>
    </w:pPr>
  </w:style>
  <w:style w:type="paragraph" w:customStyle="1" w:styleId="ConsPlusNormal">
    <w:name w:val="ConsPlusNormal"/>
    <w:uiPriority w:val="99"/>
    <w:rsid w:val="0076622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E871E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Мочалова</cp:lastModifiedBy>
  <cp:revision>17</cp:revision>
  <dcterms:created xsi:type="dcterms:W3CDTF">2023-03-03T13:09:00Z</dcterms:created>
  <dcterms:modified xsi:type="dcterms:W3CDTF">2023-03-13T10:33:00Z</dcterms:modified>
</cp:coreProperties>
</file>