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BF" w:rsidRPr="00D17CBF" w:rsidRDefault="00D17CBF" w:rsidP="00D17CBF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ПРИМЕНЕНИИ КОНТРОЛЬНЫМ ОРГАНОМ МЕР СТИМУЛИРОВАНИЯ ДОБРОСОВЕСТНОСТИ</w:t>
      </w:r>
    </w:p>
    <w:p w:rsidR="00D17CBF" w:rsidRDefault="00D17CBF" w:rsidP="00D17CBF">
      <w:pPr>
        <w:pStyle w:val="af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КОНТРОЛИРУЕМЫХ ЛИЦ</w:t>
      </w:r>
    </w:p>
    <w:p w:rsidR="00D17CBF" w:rsidRDefault="00D17CBF" w:rsidP="00D17CBF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BF" w:rsidRDefault="00D17CBF" w:rsidP="00EE40BB">
      <w:pPr>
        <w:pStyle w:val="af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 ст. 48 Федерального закона от 31.07.2020 N 248-ФЗ (ред. от 06.12.2021) «О государственном контроле (надзоре) и муниципальном контроле в Российской Федерации»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CBF" w:rsidRPr="00077A33" w:rsidRDefault="00D17CBF" w:rsidP="00EE40BB">
      <w:pPr>
        <w:pStyle w:val="af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</w:t>
      </w:r>
      <w:r w:rsidRPr="00707052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 на территории сельского поселения Хатанга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1237A8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970B13">
        <w:rPr>
          <w:rFonts w:ascii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1237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37A8">
        <w:rPr>
          <w:rFonts w:ascii="Times New Roman" w:hAnsi="Times New Roman" w:cs="Times New Roman"/>
          <w:sz w:val="28"/>
          <w:szCs w:val="28"/>
          <w:lang w:eastAsia="ru-RU"/>
        </w:rPr>
        <w:t>Хатан</w:t>
      </w:r>
      <w:r w:rsidR="00E77DE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A7004C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7004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8342BB">
        <w:rPr>
          <w:rFonts w:ascii="Times New Roman" w:hAnsi="Times New Roman" w:cs="Times New Roman"/>
          <w:sz w:val="28"/>
          <w:szCs w:val="28"/>
          <w:lang w:eastAsia="ru-RU"/>
        </w:rPr>
        <w:t>ельского Совета депутатов от 25.04.</w:t>
      </w:r>
      <w:r w:rsidRPr="00A7004C">
        <w:rPr>
          <w:rFonts w:ascii="Times New Roman" w:hAnsi="Times New Roman" w:cs="Times New Roman"/>
          <w:sz w:val="28"/>
          <w:szCs w:val="28"/>
          <w:lang w:eastAsia="ru-RU"/>
        </w:rPr>
        <w:t xml:space="preserve">2022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A7004C">
        <w:rPr>
          <w:rFonts w:ascii="Times New Roman" w:hAnsi="Times New Roman" w:cs="Times New Roman"/>
          <w:sz w:val="28"/>
          <w:szCs w:val="28"/>
          <w:lang w:eastAsia="ru-RU"/>
        </w:rPr>
        <w:t>-РС</w:t>
      </w:r>
      <w:r w:rsidR="00C3595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стимулирования добросовестности не предусмотрены.</w:t>
      </w:r>
    </w:p>
    <w:p w:rsidR="00077A33" w:rsidRPr="00077A33" w:rsidRDefault="00077A33" w:rsidP="00EE40BB">
      <w:pPr>
        <w:rPr>
          <w:rFonts w:ascii="Times New Roman" w:hAnsi="Times New Roman" w:cs="Times New Roman"/>
          <w:sz w:val="28"/>
          <w:szCs w:val="28"/>
        </w:rPr>
      </w:pPr>
    </w:p>
    <w:p w:rsidR="00510C83" w:rsidRPr="00077A33" w:rsidRDefault="00510C83">
      <w:pPr>
        <w:rPr>
          <w:rFonts w:ascii="Times New Roman" w:hAnsi="Times New Roman" w:cs="Times New Roman"/>
          <w:sz w:val="28"/>
          <w:szCs w:val="28"/>
        </w:rPr>
      </w:pPr>
    </w:p>
    <w:sectPr w:rsidR="00510C83" w:rsidRPr="00077A33" w:rsidSect="00BC4DB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077A33"/>
    <w:rsid w:val="001237A8"/>
    <w:rsid w:val="002F2035"/>
    <w:rsid w:val="00510C83"/>
    <w:rsid w:val="008342BB"/>
    <w:rsid w:val="00970B13"/>
    <w:rsid w:val="00BC4DBB"/>
    <w:rsid w:val="00BD5EE5"/>
    <w:rsid w:val="00C35951"/>
    <w:rsid w:val="00D17CBF"/>
    <w:rsid w:val="00E77DEF"/>
    <w:rsid w:val="00E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129D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3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2F2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 Храмова</cp:lastModifiedBy>
  <cp:revision>11</cp:revision>
  <dcterms:created xsi:type="dcterms:W3CDTF">2023-03-03T13:09:00Z</dcterms:created>
  <dcterms:modified xsi:type="dcterms:W3CDTF">2023-03-14T04:44:00Z</dcterms:modified>
</cp:coreProperties>
</file>