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DE" w:rsidRPr="00DA16D4" w:rsidRDefault="002A1610" w:rsidP="00C23BDE">
      <w:pPr>
        <w:pStyle w:val="af0"/>
        <w:shd w:val="clear" w:color="auto" w:fill="FFFFFF"/>
        <w:tabs>
          <w:tab w:val="left" w:pos="426"/>
        </w:tabs>
        <w:spacing w:after="45" w:line="240" w:lineRule="auto"/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ПЕРЕЧЕНЬ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ОБЪЕКТОВ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КОНТРОЛЯ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,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УЧИТЫВАЕМЫХ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В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РАМКАХ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ФОРМИРОВАНИЯ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ЕЖЕГОДНОГО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ПЛАНА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КОНТРОЛЬНЫХ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(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НАДЗОРНЫХ</w:t>
        </w:r>
        <w:r w:rsidR="00C23BDE" w:rsidRPr="00DA16D4">
          <w:rPr>
            <w:rFonts w:ascii="Helvetica" w:eastAsia="Times New Roman" w:hAnsi="Helvetica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) </w:t>
        </w:r>
        <w:r w:rsidR="00C23BDE" w:rsidRPr="00DA16D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МЕРОПРИЯТИЙ</w:t>
        </w:r>
      </w:hyperlink>
    </w:p>
    <w:p w:rsidR="00C23BDE" w:rsidRPr="00DA16D4" w:rsidRDefault="00C23BDE" w:rsidP="00C23BDE">
      <w:pPr>
        <w:pStyle w:val="af0"/>
        <w:shd w:val="clear" w:color="auto" w:fill="FFFFFF"/>
        <w:tabs>
          <w:tab w:val="left" w:pos="426"/>
        </w:tabs>
        <w:spacing w:after="45" w:line="240" w:lineRule="auto"/>
        <w:ind w:left="0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1D35" w:rsidRPr="00381E36" w:rsidRDefault="00C12D1C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Э</w:t>
      </w:r>
      <w:r w:rsidR="004B1D35" w:rsidRPr="00381E36">
        <w:rPr>
          <w:rFonts w:ascii="Times New Roman" w:hAnsi="Times New Roman" w:cs="Times New Roman"/>
          <w:sz w:val="28"/>
          <w:szCs w:val="28"/>
        </w:rPr>
        <w:t>лемент</w:t>
      </w:r>
      <w:r w:rsidRPr="00381E36">
        <w:rPr>
          <w:rFonts w:ascii="Times New Roman" w:hAnsi="Times New Roman" w:cs="Times New Roman"/>
          <w:sz w:val="28"/>
          <w:szCs w:val="28"/>
        </w:rPr>
        <w:t>ы</w:t>
      </w:r>
      <w:r w:rsidR="004B1D35" w:rsidRPr="00381E3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381E36">
        <w:rPr>
          <w:rFonts w:ascii="Times New Roman" w:hAnsi="Times New Roman" w:cs="Times New Roman"/>
          <w:sz w:val="28"/>
          <w:szCs w:val="28"/>
        </w:rPr>
        <w:t>-</w:t>
      </w:r>
      <w:r w:rsidR="004B1D35" w:rsidRPr="00381E36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B1D35" w:rsidRPr="00381E36" w:rsidRDefault="00C12D1C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О</w:t>
      </w:r>
      <w:r w:rsidR="004B1D35" w:rsidRPr="00381E36">
        <w:rPr>
          <w:rFonts w:ascii="Times New Roman" w:hAnsi="Times New Roman" w:cs="Times New Roman"/>
          <w:sz w:val="28"/>
          <w:szCs w:val="28"/>
        </w:rPr>
        <w:t>бъект</w:t>
      </w:r>
      <w:r w:rsidRPr="00381E36">
        <w:rPr>
          <w:rFonts w:ascii="Times New Roman" w:hAnsi="Times New Roman" w:cs="Times New Roman"/>
          <w:sz w:val="28"/>
          <w:szCs w:val="28"/>
        </w:rPr>
        <w:t>ы</w:t>
      </w:r>
      <w:r w:rsidR="004B1D35" w:rsidRPr="00381E3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1) 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3)  дворовые территории;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4)  детские и спортивные площадки;</w:t>
      </w:r>
      <w:bookmarkStart w:id="0" w:name="_GoBack"/>
      <w:bookmarkEnd w:id="0"/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5)  площадки для выгула животных;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6)  парковки (парковочные места);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7)  парки, скверы, иные зеленые зоны;</w:t>
      </w:r>
    </w:p>
    <w:p w:rsidR="004B1D35" w:rsidRPr="00381E36" w:rsidRDefault="004B1D35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8)  технические и санитарно-защитные зоны;</w:t>
      </w:r>
    </w:p>
    <w:p w:rsidR="004B1D35" w:rsidRPr="00381E36" w:rsidRDefault="00C12D1C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36">
        <w:rPr>
          <w:rFonts w:ascii="Times New Roman" w:hAnsi="Times New Roman" w:cs="Times New Roman"/>
          <w:sz w:val="28"/>
          <w:szCs w:val="28"/>
        </w:rPr>
        <w:t>Ограждающие устройства-</w:t>
      </w:r>
      <w:r w:rsidR="004B1D35" w:rsidRPr="00381E36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(заборы).</w:t>
      </w:r>
    </w:p>
    <w:p w:rsidR="00381E36" w:rsidRPr="00381E36" w:rsidRDefault="00381E36" w:rsidP="00381E36">
      <w:pPr>
        <w:pStyle w:val="af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1E36" w:rsidRPr="00381E36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13EB"/>
    <w:multiLevelType w:val="hybridMultilevel"/>
    <w:tmpl w:val="610460DC"/>
    <w:lvl w:ilvl="0" w:tplc="F098BF66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2A1610"/>
    <w:rsid w:val="00381E36"/>
    <w:rsid w:val="004B1D35"/>
    <w:rsid w:val="00510C83"/>
    <w:rsid w:val="009F48FB"/>
    <w:rsid w:val="00A00B9C"/>
    <w:rsid w:val="00B5432D"/>
    <w:rsid w:val="00B95CA3"/>
    <w:rsid w:val="00BD5EE5"/>
    <w:rsid w:val="00C12D1C"/>
    <w:rsid w:val="00C23BDE"/>
    <w:rsid w:val="00D5720E"/>
    <w:rsid w:val="00DA16D4"/>
    <w:rsid w:val="00F2539D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0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B9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1D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 Spacing"/>
    <w:uiPriority w:val="1"/>
    <w:qFormat/>
    <w:rsid w:val="004B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Мочалова</cp:lastModifiedBy>
  <cp:revision>13</cp:revision>
  <dcterms:created xsi:type="dcterms:W3CDTF">2023-03-03T13:30:00Z</dcterms:created>
  <dcterms:modified xsi:type="dcterms:W3CDTF">2023-03-13T10:17:00Z</dcterms:modified>
</cp:coreProperties>
</file>