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33" w:rsidRPr="00DA7A2C" w:rsidRDefault="00D95D33" w:rsidP="00D95D33">
      <w:pPr>
        <w:pStyle w:val="af0"/>
        <w:shd w:val="clear" w:color="auto" w:fill="FFFFFF"/>
        <w:tabs>
          <w:tab w:val="left" w:pos="426"/>
        </w:tabs>
        <w:spacing w:after="45" w:line="240" w:lineRule="auto"/>
        <w:ind w:left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A7A2C">
        <w:rPr>
          <w:sz w:val="28"/>
          <w:szCs w:val="28"/>
        </w:rPr>
        <w:fldChar w:fldCharType="begin"/>
      </w:r>
      <w:r w:rsidRPr="00DA7A2C">
        <w:rPr>
          <w:sz w:val="28"/>
          <w:szCs w:val="28"/>
        </w:rPr>
        <w:instrText xml:space="preserve"> HYPERLINK "javascript:void(0)" </w:instrText>
      </w:r>
      <w:r w:rsidRPr="00DA7A2C">
        <w:rPr>
          <w:sz w:val="28"/>
          <w:szCs w:val="28"/>
        </w:rPr>
        <w:fldChar w:fldCharType="separate"/>
      </w:r>
      <w:r w:rsidRPr="00DA7A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ПЕРЕЧЕНЬ</w:t>
      </w:r>
      <w:r w:rsidRPr="00DA7A2C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</w:t>
      </w:r>
      <w:r w:rsidRPr="00DA7A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ОБЪЕКТОВ</w:t>
      </w:r>
      <w:r w:rsidRPr="00DA7A2C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</w:t>
      </w:r>
      <w:r w:rsidRPr="00DA7A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КОНТРОЛЯ</w:t>
      </w:r>
      <w:r w:rsidRPr="00DA7A2C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, </w:t>
      </w:r>
      <w:r w:rsidRPr="00DA7A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УЧИТЫВАЕМЫХ</w:t>
      </w:r>
      <w:r w:rsidRPr="00DA7A2C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</w:t>
      </w:r>
      <w:r w:rsidRPr="00DA7A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</w:t>
      </w:r>
      <w:r w:rsidRPr="00DA7A2C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</w:t>
      </w:r>
      <w:r w:rsidRPr="00DA7A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РАМКАХ</w:t>
      </w:r>
      <w:r w:rsidRPr="00DA7A2C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</w:t>
      </w:r>
      <w:r w:rsidRPr="00DA7A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ФОРМИРОВАНИЯ</w:t>
      </w:r>
      <w:r w:rsidRPr="00DA7A2C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</w:t>
      </w:r>
      <w:r w:rsidRPr="00DA7A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ЕЖЕГОДНОГО</w:t>
      </w:r>
      <w:r w:rsidRPr="00DA7A2C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</w:t>
      </w:r>
      <w:r w:rsidRPr="00DA7A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ПЛАНА</w:t>
      </w:r>
      <w:r w:rsidRPr="00DA7A2C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</w:t>
      </w:r>
      <w:r w:rsidRPr="00DA7A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КОНТРОЛЬНЫХ</w:t>
      </w:r>
      <w:r w:rsidRPr="00DA7A2C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(</w:t>
      </w:r>
      <w:r w:rsidRPr="00DA7A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НАДЗОРНЫХ</w:t>
      </w:r>
      <w:r w:rsidRPr="00DA7A2C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) </w:t>
      </w:r>
      <w:r w:rsidRPr="00DA7A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МЕРОПРИЯТИЙ</w:t>
      </w:r>
      <w:r w:rsidRPr="00DA7A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fldChar w:fldCharType="end"/>
      </w:r>
    </w:p>
    <w:p w:rsidR="00D95D33" w:rsidRPr="00DA7A2C" w:rsidRDefault="00D95D33" w:rsidP="00D95D33">
      <w:pPr>
        <w:pStyle w:val="af0"/>
        <w:shd w:val="clear" w:color="auto" w:fill="FFFFFF"/>
        <w:tabs>
          <w:tab w:val="left" w:pos="426"/>
        </w:tabs>
        <w:spacing w:after="45" w:line="240" w:lineRule="auto"/>
        <w:ind w:left="0"/>
        <w:jc w:val="center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:rsidR="00987999" w:rsidRPr="00CA1053" w:rsidRDefault="00987999" w:rsidP="00CA10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0" w:name="_Hlk77676821"/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0"/>
      <w:r w:rsidRPr="00CA1053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987999" w:rsidRPr="00CA1053" w:rsidRDefault="00987999" w:rsidP="00CA10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CA1053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</w:t>
      </w:r>
      <w:bookmarkEnd w:id="1"/>
      <w:bookmarkEnd w:id="2"/>
      <w:r w:rsidR="00E558B2" w:rsidRPr="00CA105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87999" w:rsidRPr="00CA1053" w:rsidRDefault="00987999" w:rsidP="00CA10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53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</w:t>
      </w:r>
      <w:r w:rsidR="00E558B2" w:rsidRPr="00CA10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7999" w:rsidRDefault="00987999" w:rsidP="00CA10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53">
        <w:rPr>
          <w:rFonts w:ascii="Times New Roman" w:hAnsi="Times New Roman" w:cs="Times New Roman"/>
          <w:color w:val="000000"/>
          <w:sz w:val="28"/>
          <w:szCs w:val="28"/>
        </w:rPr>
        <w:t>3) жилые помещени</w:t>
      </w:r>
      <w:r w:rsidR="00E558B2"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я муниципального жилищного фонда, общее имущество </w:t>
      </w:r>
      <w:r w:rsidRPr="00CA1053">
        <w:rPr>
          <w:rFonts w:ascii="Times New Roman" w:hAnsi="Times New Roman" w:cs="Times New Roman"/>
          <w:color w:val="000000"/>
          <w:sz w:val="28"/>
          <w:szCs w:val="28"/>
        </w:rPr>
        <w:t>в многоквартирных домах,</w:t>
      </w:r>
      <w:r w:rsidRPr="00CA1053">
        <w:rPr>
          <w:color w:val="000000"/>
          <w:sz w:val="28"/>
          <w:szCs w:val="28"/>
        </w:rPr>
        <w:t xml:space="preserve"> </w:t>
      </w:r>
      <w:r w:rsidRPr="00CA1053"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</w:t>
      </w:r>
      <w:r w:rsidR="00E558B2" w:rsidRPr="00CA10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053" w:rsidRPr="00CA1053" w:rsidRDefault="00CA1053" w:rsidP="00CA10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1053">
        <w:rPr>
          <w:rFonts w:ascii="Times New Roman" w:hAnsi="Times New Roman" w:cs="Times New Roman"/>
          <w:color w:val="000000"/>
          <w:sz w:val="28"/>
          <w:szCs w:val="28"/>
        </w:rPr>
        <w:t>бязательны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 требования</w:t>
      </w:r>
      <w:r w:rsidRPr="00CA1053">
        <w:rPr>
          <w:rFonts w:ascii="Times New Roman" w:hAnsi="Times New Roman" w:cs="Times New Roman"/>
          <w:color w:val="000000"/>
          <w:sz w:val="28"/>
          <w:szCs w:val="28"/>
        </w:rPr>
        <w:t>, установленны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CA1053" w:rsidRPr="00CA1053" w:rsidRDefault="00CA1053" w:rsidP="00CA10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A1053" w:rsidRPr="00CA1053" w:rsidRDefault="00CA1053" w:rsidP="00CA10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 формированию фондов капитального ремонта;</w:t>
      </w:r>
    </w:p>
    <w:p w:rsidR="00CA1053" w:rsidRPr="00CA1053" w:rsidRDefault="00CA1053" w:rsidP="00CA10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53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ED1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gramStart"/>
      <w:r w:rsidRPr="00CA1053">
        <w:rPr>
          <w:rFonts w:ascii="Times New Roman" w:hAnsi="Times New Roman" w:cs="Times New Roman"/>
          <w:color w:val="000000"/>
          <w:sz w:val="28"/>
          <w:szCs w:val="28"/>
        </w:rPr>
        <w:t>созданию  и</w:t>
      </w:r>
      <w:proofErr w:type="gramEnd"/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 деятельности  юридических  лиц, 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A1053" w:rsidRPr="00CA1053" w:rsidRDefault="00CA1053" w:rsidP="00CA10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требования</w:t>
      </w: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к предоставлению коммунальных услуг собственникам и пользователям помещений в многоквартирных домах и жилых домов;</w:t>
      </w:r>
    </w:p>
    <w:p w:rsidR="00CA1053" w:rsidRPr="00CA1053" w:rsidRDefault="00CA1053" w:rsidP="00CA10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5)  </w:t>
      </w:r>
      <w:proofErr w:type="gramStart"/>
      <w:r w:rsidRPr="00CA1053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 изменения</w:t>
      </w:r>
      <w:proofErr w:type="gramEnd"/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A1053" w:rsidRPr="00CA1053" w:rsidRDefault="00CA1053" w:rsidP="00CA10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 </w:t>
      </w:r>
      <w:r w:rsidR="00ED144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1053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общего </w:t>
      </w:r>
      <w:proofErr w:type="gramStart"/>
      <w:r w:rsidRPr="00CA1053">
        <w:rPr>
          <w:rFonts w:ascii="Times New Roman" w:hAnsi="Times New Roman" w:cs="Times New Roman"/>
          <w:color w:val="000000"/>
          <w:sz w:val="28"/>
          <w:szCs w:val="28"/>
        </w:rPr>
        <w:t>имущества  в</w:t>
      </w:r>
      <w:proofErr w:type="gramEnd"/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многоквартирном доме и правил изменения размера платы за содержание жилого помещения;</w:t>
      </w:r>
    </w:p>
    <w:p w:rsidR="00CA1053" w:rsidRPr="00CA1053" w:rsidRDefault="00ED1442" w:rsidP="00CA10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CA1053" w:rsidRPr="00CA1053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CA10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A1053"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A1053" w:rsidRPr="00CA1053" w:rsidRDefault="00CA1053" w:rsidP="00CA10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ED1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1053">
        <w:rPr>
          <w:rFonts w:ascii="Times New Roman" w:hAnsi="Times New Roman" w:cs="Times New Roman"/>
          <w:color w:val="000000"/>
          <w:sz w:val="28"/>
          <w:szCs w:val="28"/>
        </w:rPr>
        <w:t>энергетической  эффективности</w:t>
      </w:r>
      <w:proofErr w:type="gramEnd"/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 и  оснащенности  помещений многоквартирных домов и жилых домов приборами учета используемых энергетических ресурсов;</w:t>
      </w:r>
    </w:p>
    <w:p w:rsidR="00CA1053" w:rsidRPr="00CA1053" w:rsidRDefault="00CA1053" w:rsidP="00CA10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 размещения </w:t>
      </w:r>
      <w:proofErr w:type="spellStart"/>
      <w:r w:rsidRPr="00CA1053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A1053" w:rsidRPr="00CA1053" w:rsidRDefault="00CA1053" w:rsidP="00CA10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к обеспечению доступности для инвалидов помещений в многоквартирных домах;</w:t>
      </w:r>
    </w:p>
    <w:p w:rsidR="00CA1053" w:rsidRPr="00CA1053" w:rsidRDefault="00CA1053" w:rsidP="00CA10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</w:t>
      </w:r>
      <w:r w:rsidRPr="00CA1053">
        <w:rPr>
          <w:rFonts w:ascii="Times New Roman" w:hAnsi="Times New Roman" w:cs="Times New Roman"/>
          <w:color w:val="000000"/>
          <w:sz w:val="28"/>
          <w:szCs w:val="28"/>
        </w:rPr>
        <w:t xml:space="preserve"> к предоставлению жилых помещений в наемных домах социального использования.</w:t>
      </w:r>
    </w:p>
    <w:p w:rsidR="00987999" w:rsidRPr="00CA1053" w:rsidRDefault="00987999" w:rsidP="00CA10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53">
        <w:rPr>
          <w:rFonts w:ascii="Times New Roman" w:hAnsi="Times New Roman" w:cs="Times New Roman"/>
          <w:color w:val="000000"/>
          <w:sz w:val="28"/>
          <w:szCs w:val="28"/>
        </w:rPr>
        <w:t>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CF5D3F" w:rsidRPr="00CA1053" w:rsidRDefault="00CF5D3F" w:rsidP="00CA105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CF5D3F" w:rsidRPr="00CA1053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5"/>
    <w:rsid w:val="00510C83"/>
    <w:rsid w:val="00697A54"/>
    <w:rsid w:val="00804006"/>
    <w:rsid w:val="00987999"/>
    <w:rsid w:val="009B1974"/>
    <w:rsid w:val="00A938C0"/>
    <w:rsid w:val="00BD5EE5"/>
    <w:rsid w:val="00CA1053"/>
    <w:rsid w:val="00CF5D3F"/>
    <w:rsid w:val="00D5720E"/>
    <w:rsid w:val="00D95D33"/>
    <w:rsid w:val="00DA7A2C"/>
    <w:rsid w:val="00E558B2"/>
    <w:rsid w:val="00E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C85A-97FC-4F0C-9127-BF8F4CD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0E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CF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CF5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79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Арина Храмова</cp:lastModifiedBy>
  <cp:revision>16</cp:revision>
  <dcterms:created xsi:type="dcterms:W3CDTF">2023-03-03T13:09:00Z</dcterms:created>
  <dcterms:modified xsi:type="dcterms:W3CDTF">2023-03-14T03:07:00Z</dcterms:modified>
</cp:coreProperties>
</file>