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A7" w:rsidRPr="003F2AF0" w:rsidRDefault="000E2AA7" w:rsidP="000E2AA7">
      <w:pPr>
        <w:shd w:val="clear" w:color="auto" w:fill="F4F7FB"/>
        <w:spacing w:after="4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  <w:r w:rsidRPr="003F2AF0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ПЕРЕЧЕНЬ СВЕДЕНИЙ, КОТОРЫЕ ЗАПРАШИВА</w:t>
      </w:r>
      <w:r w:rsidR="008025FA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ЮТСЯ</w:t>
      </w:r>
      <w:r w:rsidRPr="003F2AF0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 xml:space="preserve"> КОНТРОЛЬНЫМ ОРГАНОМ У КОНТРОЛИРУЕМОГО ЛИЦА</w:t>
      </w:r>
    </w:p>
    <w:p w:rsidR="00DF57D1" w:rsidRPr="006F10D9" w:rsidRDefault="00DF57D1" w:rsidP="00DF57D1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>Перечень допустимых контрольных действий совершаемых в ходе документарной проверки:</w:t>
      </w:r>
    </w:p>
    <w:p w:rsidR="00DF57D1" w:rsidRPr="006F10D9" w:rsidRDefault="00DF57D1" w:rsidP="00DF57D1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DF57D1" w:rsidRPr="006F10D9" w:rsidRDefault="00DF57D1" w:rsidP="00DF57D1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DF57D1" w:rsidRPr="006F10D9" w:rsidRDefault="00DF57D1" w:rsidP="00DF57D1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DF57D1" w:rsidRPr="006F10D9" w:rsidRDefault="00DF57D1" w:rsidP="00DF57D1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</w:t>
      </w:r>
      <w:r w:rsidR="008025FA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6F10D9">
        <w:rPr>
          <w:rFonts w:ascii="Times New Roman" w:hAnsi="Times New Roman" w:cs="Times New Roman"/>
          <w:sz w:val="28"/>
          <w:szCs w:val="28"/>
        </w:rPr>
        <w:t>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DF57D1" w:rsidRPr="006F10D9" w:rsidRDefault="00DF57D1" w:rsidP="00DF57D1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6F10D9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6F10D9">
        <w:rPr>
          <w:rFonts w:ascii="Times New Roman" w:hAnsi="Times New Roman" w:cs="Times New Roman"/>
          <w:sz w:val="28"/>
          <w:szCs w:val="28"/>
        </w:rPr>
        <w:t xml:space="preserve"> д</w:t>
      </w:r>
      <w:r w:rsidR="008025FA">
        <w:rPr>
          <w:rFonts w:ascii="Times New Roman" w:hAnsi="Times New Roman" w:cs="Times New Roman"/>
          <w:sz w:val="28"/>
          <w:szCs w:val="28"/>
        </w:rPr>
        <w:t>окументы в к</w:t>
      </w:r>
      <w:r w:rsidRPr="006F10D9">
        <w:rPr>
          <w:rFonts w:ascii="Times New Roman" w:hAnsi="Times New Roman" w:cs="Times New Roman"/>
          <w:sz w:val="28"/>
          <w:szCs w:val="28"/>
        </w:rPr>
        <w:t xml:space="preserve">онтрольный орган либо незамедлительно ходатайством в письменной форме уведомляет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6F10D9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6F10D9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DF57D1" w:rsidRPr="006F10D9" w:rsidRDefault="00DF57D1" w:rsidP="00DF57D1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10D9">
        <w:rPr>
          <w:rFonts w:ascii="Times New Roman" w:hAnsi="Times New Roman" w:cs="Times New Roman"/>
          <w:sz w:val="28"/>
          <w:szCs w:val="28"/>
        </w:rPr>
        <w:t xml:space="preserve">Письменные объяснения могут быть запрошены </w:t>
      </w:r>
      <w:r w:rsidR="008025FA">
        <w:rPr>
          <w:rFonts w:ascii="Times New Roman" w:hAnsi="Times New Roman" w:cs="Times New Roman"/>
          <w:sz w:val="28"/>
          <w:szCs w:val="28"/>
        </w:rPr>
        <w:t>контрольным</w:t>
      </w:r>
      <w:r w:rsidR="008025F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025FA">
        <w:rPr>
          <w:rFonts w:ascii="Times New Roman" w:hAnsi="Times New Roman" w:cs="Times New Roman"/>
          <w:sz w:val="28"/>
          <w:szCs w:val="28"/>
        </w:rPr>
        <w:t>ом</w:t>
      </w:r>
      <w:r w:rsidRPr="006F10D9">
        <w:rPr>
          <w:rFonts w:ascii="Times New Roman" w:hAnsi="Times New Roman" w:cs="Times New Roman"/>
          <w:sz w:val="28"/>
          <w:szCs w:val="28"/>
        </w:rPr>
        <w:t xml:space="preserve"> </w:t>
      </w:r>
      <w:r w:rsidRPr="006F10D9">
        <w:rPr>
          <w:rFonts w:ascii="Times New Roman" w:hAnsi="Times New Roman" w:cs="Times New Roman"/>
          <w:sz w:val="28"/>
          <w:szCs w:val="28"/>
        </w:rPr>
        <w:t>от контролируемого лица или его представителя, свидетелей.</w:t>
      </w:r>
    </w:p>
    <w:p w:rsidR="00DF57D1" w:rsidRPr="006F10D9" w:rsidRDefault="00DF57D1" w:rsidP="00DF57D1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 xml:space="preserve">Указанные лица предоставляют </w:t>
      </w:r>
      <w:r w:rsidR="008025FA">
        <w:rPr>
          <w:rFonts w:ascii="Times New Roman" w:hAnsi="Times New Roman" w:cs="Times New Roman"/>
          <w:sz w:val="28"/>
          <w:szCs w:val="28"/>
        </w:rPr>
        <w:t>контрольному органу</w:t>
      </w:r>
      <w:r w:rsidRPr="006F10D9">
        <w:rPr>
          <w:rFonts w:ascii="Times New Roman" w:hAnsi="Times New Roman" w:cs="Times New Roman"/>
          <w:sz w:val="28"/>
          <w:szCs w:val="28"/>
        </w:rPr>
        <w:t xml:space="preserve"> письменные объяснения в свободной форме не позднее двух рабочих дней до даты завершения проверки.</w:t>
      </w:r>
    </w:p>
    <w:p w:rsidR="00DF57D1" w:rsidRPr="006F10D9" w:rsidRDefault="00DF57D1" w:rsidP="00DF57D1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DF57D1" w:rsidRPr="006F10D9" w:rsidRDefault="008025FA" w:rsidP="00DF57D1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онтрольны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F57D1" w:rsidRPr="006F10D9">
        <w:rPr>
          <w:rFonts w:ascii="Times New Roman" w:hAnsi="Times New Roman" w:cs="Times New Roman"/>
          <w:sz w:val="28"/>
          <w:szCs w:val="28"/>
        </w:rPr>
        <w:t xml:space="preserve"> </w:t>
      </w:r>
      <w:r w:rsidR="00DF57D1" w:rsidRPr="006F10D9">
        <w:rPr>
          <w:rFonts w:ascii="Times New Roman" w:hAnsi="Times New Roman" w:cs="Times New Roman"/>
          <w:sz w:val="28"/>
          <w:szCs w:val="28"/>
        </w:rPr>
        <w:t xml:space="preserve">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</w:t>
      </w:r>
      <w:r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DF57D1" w:rsidRPr="006F10D9">
        <w:rPr>
          <w:rFonts w:ascii="Times New Roman" w:hAnsi="Times New Roman" w:cs="Times New Roman"/>
          <w:sz w:val="28"/>
          <w:szCs w:val="28"/>
        </w:rPr>
        <w:t xml:space="preserve"> с их слов записал верно, и подписывают документ, указывая дату и место его составления.</w:t>
      </w:r>
    </w:p>
    <w:p w:rsidR="00DF57D1" w:rsidRPr="006F10D9" w:rsidRDefault="00DF57D1" w:rsidP="00DF57D1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</w:t>
      </w:r>
      <w:r w:rsidR="008025FA">
        <w:rPr>
          <w:rFonts w:ascii="Times New Roman" w:hAnsi="Times New Roman" w:cs="Times New Roman"/>
          <w:sz w:val="28"/>
          <w:szCs w:val="28"/>
        </w:rPr>
        <w:t>тной организацией по поручению к</w:t>
      </w:r>
      <w:r w:rsidRPr="006F10D9">
        <w:rPr>
          <w:rFonts w:ascii="Times New Roman" w:hAnsi="Times New Roman" w:cs="Times New Roman"/>
          <w:sz w:val="28"/>
          <w:szCs w:val="28"/>
        </w:rPr>
        <w:t>онтрольного органа.</w:t>
      </w:r>
    </w:p>
    <w:p w:rsidR="00DF57D1" w:rsidRPr="006F10D9" w:rsidRDefault="00DF57D1" w:rsidP="00DF57D1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DF57D1" w:rsidRPr="006F10D9" w:rsidRDefault="00DF57D1" w:rsidP="00DF57D1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lastRenderedPageBreak/>
        <w:t xml:space="preserve">Время осуществления экспертизы зависит от вида экспертизы и устанавливается индивидуально в каждом конкретном случае по соглашению между </w:t>
      </w:r>
      <w:r w:rsidR="008025FA">
        <w:rPr>
          <w:rFonts w:ascii="Times New Roman" w:hAnsi="Times New Roman" w:cs="Times New Roman"/>
          <w:sz w:val="28"/>
          <w:szCs w:val="28"/>
        </w:rPr>
        <w:t>к</w:t>
      </w:r>
      <w:r w:rsidRPr="006F10D9">
        <w:rPr>
          <w:rFonts w:ascii="Times New Roman" w:hAnsi="Times New Roman" w:cs="Times New Roman"/>
          <w:sz w:val="28"/>
          <w:szCs w:val="28"/>
        </w:rPr>
        <w:t>онтрольным органом и экспертом или экспертной организацией.</w:t>
      </w:r>
    </w:p>
    <w:p w:rsidR="00DF57D1" w:rsidRPr="006F10D9" w:rsidRDefault="00DF57D1" w:rsidP="00DF57D1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</w:t>
      </w:r>
      <w:r w:rsidR="008025FA">
        <w:rPr>
          <w:rFonts w:ascii="Times New Roman" w:hAnsi="Times New Roman" w:cs="Times New Roman"/>
          <w:sz w:val="28"/>
          <w:szCs w:val="28"/>
        </w:rPr>
        <w:t>к</w:t>
      </w:r>
      <w:r w:rsidRPr="006F10D9">
        <w:rPr>
          <w:rFonts w:ascii="Times New Roman" w:hAnsi="Times New Roman" w:cs="Times New Roman"/>
          <w:sz w:val="28"/>
          <w:szCs w:val="28"/>
        </w:rPr>
        <w:t>онтрольным органом.</w:t>
      </w:r>
    </w:p>
    <w:p w:rsidR="00DF57D1" w:rsidRPr="006F10D9" w:rsidRDefault="00DF57D1" w:rsidP="00DF57D1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по месту нахождения </w:t>
      </w:r>
      <w:r w:rsidR="008025FA">
        <w:rPr>
          <w:rFonts w:ascii="Times New Roman" w:hAnsi="Times New Roman" w:cs="Times New Roman"/>
          <w:sz w:val="28"/>
          <w:szCs w:val="28"/>
        </w:rPr>
        <w:t>к</w:t>
      </w:r>
      <w:r w:rsidRPr="006F10D9">
        <w:rPr>
          <w:rFonts w:ascii="Times New Roman" w:hAnsi="Times New Roman" w:cs="Times New Roman"/>
          <w:sz w:val="28"/>
          <w:szCs w:val="28"/>
        </w:rPr>
        <w:t>онтрольного органа в день окончания проведения документарной проверки.</w:t>
      </w:r>
    </w:p>
    <w:p w:rsidR="00DF57D1" w:rsidRPr="006F10D9" w:rsidRDefault="00DF57D1" w:rsidP="00DF57D1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 xml:space="preserve">Акт направляется </w:t>
      </w:r>
      <w:r w:rsidR="008025FA">
        <w:rPr>
          <w:rFonts w:ascii="Times New Roman" w:hAnsi="Times New Roman" w:cs="Times New Roman"/>
          <w:sz w:val="28"/>
          <w:szCs w:val="28"/>
        </w:rPr>
        <w:t>к</w:t>
      </w:r>
      <w:r w:rsidRPr="006F10D9">
        <w:rPr>
          <w:rFonts w:ascii="Times New Roman" w:hAnsi="Times New Roman" w:cs="Times New Roman"/>
          <w:sz w:val="28"/>
          <w:szCs w:val="28"/>
        </w:rPr>
        <w:t>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закона.</w:t>
      </w:r>
    </w:p>
    <w:p w:rsidR="00DF57D1" w:rsidRPr="006F10D9" w:rsidRDefault="00DF57D1" w:rsidP="00DF57D1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D9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510C83" w:rsidRPr="003F2AF0" w:rsidRDefault="00510C83">
      <w:pPr>
        <w:rPr>
          <w:rFonts w:ascii="Times New Roman" w:hAnsi="Times New Roman" w:cs="Times New Roman"/>
          <w:sz w:val="28"/>
          <w:szCs w:val="28"/>
        </w:rPr>
      </w:pPr>
    </w:p>
    <w:sectPr w:rsidR="00510C83" w:rsidRPr="003F2AF0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E5"/>
    <w:rsid w:val="000E2AA7"/>
    <w:rsid w:val="003F2AF0"/>
    <w:rsid w:val="00510C83"/>
    <w:rsid w:val="008025FA"/>
    <w:rsid w:val="00BD5EE5"/>
    <w:rsid w:val="00D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777B"/>
  <w15:docId w15:val="{0CD0C85A-97FC-4F0C-9127-BF8F4CD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A7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DF5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Арина Храмова</cp:lastModifiedBy>
  <cp:revision>5</cp:revision>
  <dcterms:created xsi:type="dcterms:W3CDTF">2023-03-03T13:09:00Z</dcterms:created>
  <dcterms:modified xsi:type="dcterms:W3CDTF">2023-03-14T04:57:00Z</dcterms:modified>
</cp:coreProperties>
</file>