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5" w:rsidRDefault="00011572" w:rsidP="001946E5">
      <w:pPr>
        <w:jc w:val="center"/>
      </w:pPr>
      <w:r w:rsidRPr="001760D1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CC" w:rsidRPr="001760D1" w:rsidRDefault="00C638CC" w:rsidP="00C638CC">
      <w:pPr>
        <w:jc w:val="center"/>
        <w:rPr>
          <w:b/>
        </w:rPr>
      </w:pPr>
      <w:proofErr w:type="gramStart"/>
      <w:r w:rsidRPr="001760D1">
        <w:rPr>
          <w:b/>
        </w:rPr>
        <w:t>РОССИЙСКАЯ  ФЕДЕРАЦИЯ</w:t>
      </w:r>
      <w:proofErr w:type="gramEnd"/>
    </w:p>
    <w:p w:rsidR="00C638CC" w:rsidRPr="001760D1" w:rsidRDefault="00C638CC" w:rsidP="00C638CC">
      <w:pPr>
        <w:jc w:val="center"/>
        <w:rPr>
          <w:b/>
        </w:rPr>
      </w:pPr>
      <w:r w:rsidRPr="001760D1">
        <w:rPr>
          <w:b/>
        </w:rPr>
        <w:t>КРАСНОЯРСКИЙ КРАЙ</w:t>
      </w:r>
    </w:p>
    <w:p w:rsidR="00C638CC" w:rsidRPr="001760D1" w:rsidRDefault="00C638CC" w:rsidP="00C638CC">
      <w:pPr>
        <w:jc w:val="center"/>
        <w:rPr>
          <w:b/>
        </w:rPr>
      </w:pPr>
      <w:r w:rsidRPr="001760D1">
        <w:rPr>
          <w:b/>
        </w:rPr>
        <w:t>ТАЙМЫРСКИЙ ДОЛГАНО-НЕНЕЦКИЙ МУНИЦИПАЛЬНЫЙ РАЙОН</w:t>
      </w:r>
    </w:p>
    <w:p w:rsidR="00C638CC" w:rsidRPr="001760D1" w:rsidRDefault="00673102" w:rsidP="00C638C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760D1">
        <w:rPr>
          <w:b/>
          <w:sz w:val="24"/>
          <w:szCs w:val="24"/>
        </w:rPr>
        <w:t>ХАТАН</w:t>
      </w:r>
      <w:r w:rsidR="00DD3AD3">
        <w:rPr>
          <w:b/>
          <w:sz w:val="24"/>
          <w:szCs w:val="24"/>
        </w:rPr>
        <w:t>Г</w:t>
      </w:r>
      <w:r w:rsidRPr="001760D1">
        <w:rPr>
          <w:b/>
          <w:sz w:val="24"/>
          <w:szCs w:val="24"/>
        </w:rPr>
        <w:t>СКИЙ СЕЛЬСКИЙ СОВЕТ ДЕПУТАТОВ</w:t>
      </w:r>
    </w:p>
    <w:p w:rsidR="00C415D7" w:rsidRDefault="00C415D7" w:rsidP="00C638CC">
      <w:pPr>
        <w:jc w:val="center"/>
        <w:rPr>
          <w:b/>
          <w:bCs/>
          <w:sz w:val="24"/>
          <w:szCs w:val="24"/>
        </w:rPr>
      </w:pPr>
    </w:p>
    <w:p w:rsidR="00C638CC" w:rsidRDefault="00C638CC" w:rsidP="00C638CC">
      <w:pPr>
        <w:jc w:val="center"/>
        <w:rPr>
          <w:b/>
          <w:bCs/>
          <w:sz w:val="24"/>
          <w:szCs w:val="24"/>
        </w:rPr>
      </w:pPr>
      <w:r w:rsidRPr="001760D1">
        <w:rPr>
          <w:b/>
          <w:bCs/>
          <w:sz w:val="24"/>
          <w:szCs w:val="24"/>
        </w:rPr>
        <w:t>РЕШЕНИЕ</w:t>
      </w:r>
    </w:p>
    <w:p w:rsidR="00C415D7" w:rsidRPr="001760D1" w:rsidRDefault="00C415D7" w:rsidP="00C638CC">
      <w:pPr>
        <w:jc w:val="center"/>
        <w:rPr>
          <w:b/>
          <w:bCs/>
          <w:sz w:val="24"/>
          <w:szCs w:val="24"/>
        </w:rPr>
      </w:pPr>
    </w:p>
    <w:p w:rsidR="00C638CC" w:rsidRPr="001760D1" w:rsidRDefault="009473EF" w:rsidP="00C638C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E76B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="00A856AF">
        <w:rPr>
          <w:rFonts w:ascii="Times New Roman" w:hAnsi="Times New Roman"/>
          <w:b/>
          <w:sz w:val="24"/>
          <w:szCs w:val="24"/>
        </w:rPr>
        <w:t>бря</w:t>
      </w:r>
      <w:r w:rsidR="00C638CC" w:rsidRPr="001760D1">
        <w:rPr>
          <w:rFonts w:ascii="Times New Roman" w:hAnsi="Times New Roman"/>
          <w:b/>
          <w:sz w:val="24"/>
          <w:szCs w:val="24"/>
        </w:rPr>
        <w:t xml:space="preserve"> </w:t>
      </w:r>
      <w:r w:rsidR="005A75E5" w:rsidRPr="001760D1">
        <w:rPr>
          <w:rFonts w:ascii="Times New Roman" w:hAnsi="Times New Roman"/>
          <w:b/>
          <w:sz w:val="24"/>
          <w:szCs w:val="24"/>
        </w:rPr>
        <w:t>201</w:t>
      </w:r>
      <w:r w:rsidR="007520A8">
        <w:rPr>
          <w:rFonts w:ascii="Times New Roman" w:hAnsi="Times New Roman"/>
          <w:b/>
          <w:sz w:val="24"/>
          <w:szCs w:val="24"/>
        </w:rPr>
        <w:t>6</w:t>
      </w:r>
      <w:r w:rsidR="00C638CC" w:rsidRPr="001760D1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</w:t>
      </w:r>
      <w:r w:rsidR="00C62DA2" w:rsidRPr="001760D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C638CC" w:rsidRPr="001760D1">
        <w:rPr>
          <w:rFonts w:ascii="Times New Roman" w:hAnsi="Times New Roman"/>
          <w:b/>
          <w:sz w:val="24"/>
          <w:szCs w:val="24"/>
        </w:rPr>
        <w:t xml:space="preserve">             </w:t>
      </w:r>
      <w:r w:rsidR="00BE7987" w:rsidRPr="001760D1">
        <w:rPr>
          <w:rFonts w:ascii="Times New Roman" w:hAnsi="Times New Roman"/>
          <w:b/>
          <w:sz w:val="24"/>
          <w:szCs w:val="24"/>
        </w:rPr>
        <w:t xml:space="preserve"> </w:t>
      </w:r>
      <w:r w:rsidR="00C638CC" w:rsidRPr="001760D1">
        <w:rPr>
          <w:rFonts w:ascii="Times New Roman" w:hAnsi="Times New Roman"/>
          <w:b/>
          <w:sz w:val="24"/>
          <w:szCs w:val="24"/>
        </w:rPr>
        <w:t xml:space="preserve"> </w:t>
      </w:r>
      <w:r w:rsidR="00041317" w:rsidRPr="001760D1">
        <w:rPr>
          <w:rFonts w:ascii="Times New Roman" w:hAnsi="Times New Roman"/>
          <w:b/>
          <w:sz w:val="24"/>
          <w:szCs w:val="24"/>
        </w:rPr>
        <w:t xml:space="preserve">          </w:t>
      </w:r>
      <w:r w:rsidR="00C638CC" w:rsidRPr="001760D1">
        <w:rPr>
          <w:rFonts w:ascii="Times New Roman" w:hAnsi="Times New Roman"/>
          <w:b/>
          <w:sz w:val="24"/>
          <w:szCs w:val="24"/>
        </w:rPr>
        <w:t xml:space="preserve">  </w:t>
      </w:r>
      <w:r w:rsidR="001946E5" w:rsidRPr="001760D1">
        <w:rPr>
          <w:rFonts w:ascii="Times New Roman" w:hAnsi="Times New Roman"/>
          <w:b/>
          <w:sz w:val="24"/>
          <w:szCs w:val="24"/>
        </w:rPr>
        <w:t xml:space="preserve"> </w:t>
      </w:r>
      <w:r w:rsidR="00C638CC" w:rsidRPr="001760D1">
        <w:rPr>
          <w:rFonts w:ascii="Times New Roman" w:hAnsi="Times New Roman"/>
          <w:b/>
          <w:sz w:val="24"/>
          <w:szCs w:val="24"/>
        </w:rPr>
        <w:t>№</w:t>
      </w:r>
      <w:r w:rsidR="00211A05" w:rsidRPr="001760D1">
        <w:rPr>
          <w:rFonts w:ascii="Times New Roman" w:hAnsi="Times New Roman"/>
          <w:b/>
          <w:sz w:val="24"/>
          <w:szCs w:val="24"/>
        </w:rPr>
        <w:t xml:space="preserve"> </w:t>
      </w:r>
      <w:r w:rsidR="0065239F">
        <w:rPr>
          <w:rFonts w:ascii="Times New Roman" w:hAnsi="Times New Roman"/>
          <w:b/>
          <w:sz w:val="24"/>
          <w:szCs w:val="24"/>
        </w:rPr>
        <w:t>09</w:t>
      </w:r>
      <w:r w:rsidR="00C638CC" w:rsidRPr="001760D1">
        <w:rPr>
          <w:rFonts w:ascii="Times New Roman" w:hAnsi="Times New Roman"/>
          <w:b/>
          <w:sz w:val="24"/>
          <w:szCs w:val="24"/>
        </w:rPr>
        <w:t>-РС</w:t>
      </w:r>
    </w:p>
    <w:p w:rsidR="001946E5" w:rsidRDefault="001946E5">
      <w:pPr>
        <w:widowControl/>
        <w:jc w:val="both"/>
        <w:rPr>
          <w:b/>
          <w:sz w:val="24"/>
          <w:szCs w:val="24"/>
        </w:rPr>
      </w:pPr>
    </w:p>
    <w:p w:rsidR="00C415D7" w:rsidRPr="001760D1" w:rsidRDefault="00C415D7">
      <w:pPr>
        <w:widowControl/>
        <w:jc w:val="both"/>
        <w:rPr>
          <w:b/>
          <w:sz w:val="24"/>
          <w:szCs w:val="24"/>
        </w:rPr>
      </w:pPr>
    </w:p>
    <w:p w:rsidR="007E62E9" w:rsidRDefault="00273573">
      <w:pPr>
        <w:widowControl/>
        <w:jc w:val="both"/>
        <w:rPr>
          <w:b/>
          <w:sz w:val="24"/>
          <w:szCs w:val="24"/>
        </w:rPr>
      </w:pPr>
      <w:r w:rsidRPr="001760D1">
        <w:rPr>
          <w:b/>
          <w:sz w:val="24"/>
          <w:szCs w:val="24"/>
        </w:rPr>
        <w:t xml:space="preserve">О </w:t>
      </w:r>
      <w:r w:rsidR="007E62E9">
        <w:rPr>
          <w:b/>
          <w:sz w:val="24"/>
          <w:szCs w:val="24"/>
        </w:rPr>
        <w:t xml:space="preserve">внесении изменений в </w:t>
      </w:r>
      <w:r w:rsidR="000453D5" w:rsidRPr="001760D1">
        <w:rPr>
          <w:b/>
          <w:sz w:val="24"/>
          <w:szCs w:val="24"/>
        </w:rPr>
        <w:t>бюджет</w:t>
      </w:r>
    </w:p>
    <w:p w:rsidR="007E62E9" w:rsidRDefault="00502C7D">
      <w:pPr>
        <w:widowControl/>
        <w:jc w:val="both"/>
        <w:rPr>
          <w:b/>
          <w:sz w:val="24"/>
          <w:szCs w:val="24"/>
        </w:rPr>
      </w:pPr>
      <w:r w:rsidRPr="001760D1">
        <w:rPr>
          <w:b/>
          <w:sz w:val="24"/>
          <w:szCs w:val="24"/>
        </w:rPr>
        <w:t>сельского поселения</w:t>
      </w:r>
      <w:r w:rsidR="00801424" w:rsidRPr="001760D1">
        <w:rPr>
          <w:b/>
          <w:sz w:val="24"/>
          <w:szCs w:val="24"/>
        </w:rPr>
        <w:t xml:space="preserve"> </w:t>
      </w:r>
      <w:r w:rsidR="006708AE" w:rsidRPr="001760D1">
        <w:rPr>
          <w:b/>
          <w:sz w:val="24"/>
          <w:szCs w:val="24"/>
        </w:rPr>
        <w:t xml:space="preserve">Хатанга </w:t>
      </w:r>
      <w:r w:rsidR="004B27B5" w:rsidRPr="001760D1">
        <w:rPr>
          <w:b/>
          <w:sz w:val="24"/>
          <w:szCs w:val="24"/>
        </w:rPr>
        <w:t>на 20</w:t>
      </w:r>
      <w:r w:rsidR="004A5BC5" w:rsidRPr="001760D1">
        <w:rPr>
          <w:b/>
          <w:sz w:val="24"/>
          <w:szCs w:val="24"/>
        </w:rPr>
        <w:t>1</w:t>
      </w:r>
      <w:r w:rsidR="007520A8">
        <w:rPr>
          <w:b/>
          <w:sz w:val="24"/>
          <w:szCs w:val="24"/>
        </w:rPr>
        <w:t>6</w:t>
      </w:r>
      <w:r w:rsidR="0050455C" w:rsidRPr="001760D1">
        <w:rPr>
          <w:b/>
          <w:sz w:val="24"/>
          <w:szCs w:val="24"/>
        </w:rPr>
        <w:t xml:space="preserve"> год</w:t>
      </w:r>
      <w:r w:rsidR="005A75E5" w:rsidRPr="001760D1">
        <w:rPr>
          <w:b/>
          <w:sz w:val="24"/>
          <w:szCs w:val="24"/>
        </w:rPr>
        <w:t xml:space="preserve"> </w:t>
      </w:r>
    </w:p>
    <w:p w:rsidR="005A75E5" w:rsidRPr="001760D1" w:rsidRDefault="005A75E5">
      <w:pPr>
        <w:widowControl/>
        <w:jc w:val="both"/>
        <w:rPr>
          <w:b/>
          <w:sz w:val="24"/>
          <w:szCs w:val="24"/>
        </w:rPr>
      </w:pPr>
      <w:r w:rsidRPr="001760D1">
        <w:rPr>
          <w:b/>
          <w:sz w:val="24"/>
          <w:szCs w:val="24"/>
        </w:rPr>
        <w:t>и плановый</w:t>
      </w:r>
      <w:r w:rsidR="007E62E9">
        <w:rPr>
          <w:b/>
          <w:sz w:val="24"/>
          <w:szCs w:val="24"/>
        </w:rPr>
        <w:t xml:space="preserve"> </w:t>
      </w:r>
      <w:r w:rsidR="00281EFD" w:rsidRPr="001760D1">
        <w:rPr>
          <w:b/>
          <w:sz w:val="24"/>
          <w:szCs w:val="24"/>
        </w:rPr>
        <w:t>п</w:t>
      </w:r>
      <w:r w:rsidRPr="001760D1">
        <w:rPr>
          <w:b/>
          <w:sz w:val="24"/>
          <w:szCs w:val="24"/>
        </w:rPr>
        <w:t>ериод 201</w:t>
      </w:r>
      <w:r w:rsidR="007520A8">
        <w:rPr>
          <w:b/>
          <w:sz w:val="24"/>
          <w:szCs w:val="24"/>
        </w:rPr>
        <w:t>7</w:t>
      </w:r>
      <w:r w:rsidRPr="001760D1">
        <w:rPr>
          <w:b/>
          <w:sz w:val="24"/>
          <w:szCs w:val="24"/>
        </w:rPr>
        <w:t>-201</w:t>
      </w:r>
      <w:r w:rsidR="007520A8">
        <w:rPr>
          <w:b/>
          <w:sz w:val="24"/>
          <w:szCs w:val="24"/>
        </w:rPr>
        <w:t>8</w:t>
      </w:r>
      <w:r w:rsidRPr="001760D1">
        <w:rPr>
          <w:b/>
          <w:sz w:val="24"/>
          <w:szCs w:val="24"/>
        </w:rPr>
        <w:t xml:space="preserve"> годов</w:t>
      </w:r>
    </w:p>
    <w:p w:rsidR="005159EF" w:rsidRDefault="005159EF">
      <w:pPr>
        <w:widowControl/>
        <w:jc w:val="both"/>
        <w:rPr>
          <w:sz w:val="24"/>
          <w:szCs w:val="24"/>
        </w:rPr>
      </w:pPr>
    </w:p>
    <w:p w:rsidR="00C415D7" w:rsidRDefault="00C415D7">
      <w:pPr>
        <w:widowControl/>
        <w:jc w:val="both"/>
        <w:rPr>
          <w:sz w:val="24"/>
          <w:szCs w:val="24"/>
        </w:rPr>
      </w:pPr>
    </w:p>
    <w:p w:rsidR="007E62E9" w:rsidRPr="00327DBE" w:rsidRDefault="007E62E9" w:rsidP="007E62E9">
      <w:pPr>
        <w:ind w:firstLine="720"/>
        <w:jc w:val="both"/>
        <w:rPr>
          <w:sz w:val="24"/>
          <w:szCs w:val="24"/>
        </w:rPr>
      </w:pPr>
      <w:r w:rsidRPr="00327DBE">
        <w:rPr>
          <w:sz w:val="24"/>
          <w:szCs w:val="24"/>
        </w:rPr>
        <w:t xml:space="preserve">На основании ст. </w:t>
      </w:r>
      <w:r>
        <w:rPr>
          <w:sz w:val="24"/>
          <w:szCs w:val="24"/>
        </w:rPr>
        <w:t>5</w:t>
      </w:r>
      <w:r w:rsidRPr="00327DBE">
        <w:rPr>
          <w:sz w:val="24"/>
          <w:szCs w:val="24"/>
        </w:rPr>
        <w:t xml:space="preserve"> Положения о бюджетном процессе в сельском поселении Хатанга, </w:t>
      </w:r>
      <w:r>
        <w:rPr>
          <w:sz w:val="24"/>
          <w:szCs w:val="24"/>
        </w:rPr>
        <w:t>утвержденного Решением Хатангского сельского Совета депутатов от 30.11.2013 № 115-РС</w:t>
      </w:r>
      <w:r w:rsidR="00D77CEF">
        <w:rPr>
          <w:sz w:val="24"/>
          <w:szCs w:val="24"/>
        </w:rPr>
        <w:t xml:space="preserve"> </w:t>
      </w:r>
      <w:r w:rsidRPr="00327DBE">
        <w:rPr>
          <w:sz w:val="24"/>
          <w:szCs w:val="24"/>
        </w:rPr>
        <w:t>и руководствуясь п</w:t>
      </w:r>
      <w:r>
        <w:rPr>
          <w:sz w:val="24"/>
          <w:szCs w:val="24"/>
        </w:rPr>
        <w:t>одп</w:t>
      </w:r>
      <w:r w:rsidRPr="00327DBE">
        <w:rPr>
          <w:sz w:val="24"/>
          <w:szCs w:val="24"/>
        </w:rPr>
        <w:t xml:space="preserve">.2 </w:t>
      </w:r>
      <w:r>
        <w:rPr>
          <w:sz w:val="24"/>
          <w:szCs w:val="24"/>
        </w:rPr>
        <w:t>п</w:t>
      </w:r>
      <w:r w:rsidRPr="00327DBE">
        <w:rPr>
          <w:sz w:val="24"/>
          <w:szCs w:val="24"/>
        </w:rPr>
        <w:t xml:space="preserve">.1 ст.27 Устава сельского поселения Хатанга, </w:t>
      </w:r>
      <w:r>
        <w:rPr>
          <w:sz w:val="24"/>
          <w:szCs w:val="24"/>
        </w:rPr>
        <w:t xml:space="preserve">Хатангский сельский </w:t>
      </w:r>
      <w:r w:rsidRPr="00327DBE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депутатов</w:t>
      </w:r>
      <w:bookmarkStart w:id="0" w:name="_GoBack"/>
      <w:bookmarkEnd w:id="0"/>
    </w:p>
    <w:p w:rsidR="007E62E9" w:rsidRPr="00327DBE" w:rsidRDefault="007E62E9" w:rsidP="007E62E9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62E9" w:rsidRDefault="007E62E9" w:rsidP="007E62E9">
      <w:pPr>
        <w:rPr>
          <w:b/>
          <w:sz w:val="24"/>
          <w:szCs w:val="24"/>
        </w:rPr>
      </w:pPr>
      <w:r w:rsidRPr="00327DBE">
        <w:rPr>
          <w:b/>
          <w:sz w:val="24"/>
          <w:szCs w:val="24"/>
        </w:rPr>
        <w:t>РЕШИЛ:</w:t>
      </w:r>
    </w:p>
    <w:p w:rsidR="007E62E9" w:rsidRPr="001760D1" w:rsidRDefault="007E62E9">
      <w:pPr>
        <w:widowControl/>
        <w:jc w:val="both"/>
        <w:rPr>
          <w:sz w:val="24"/>
          <w:szCs w:val="24"/>
        </w:rPr>
      </w:pPr>
    </w:p>
    <w:p w:rsidR="007E62E9" w:rsidRDefault="007E62E9" w:rsidP="007E62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7659">
        <w:rPr>
          <w:sz w:val="24"/>
          <w:szCs w:val="24"/>
        </w:rPr>
        <w:t>Внести в Решение Хатанг</w:t>
      </w:r>
      <w:r>
        <w:rPr>
          <w:sz w:val="24"/>
          <w:szCs w:val="24"/>
        </w:rPr>
        <w:t>ского</w:t>
      </w:r>
      <w:r w:rsidRPr="00E87659">
        <w:rPr>
          <w:sz w:val="24"/>
          <w:szCs w:val="24"/>
        </w:rPr>
        <w:t xml:space="preserve"> сельского Совета </w:t>
      </w:r>
      <w:r>
        <w:rPr>
          <w:sz w:val="24"/>
          <w:szCs w:val="24"/>
        </w:rPr>
        <w:t>депутатов</w:t>
      </w:r>
      <w:r w:rsidRPr="00E87659">
        <w:rPr>
          <w:sz w:val="24"/>
          <w:szCs w:val="24"/>
        </w:rPr>
        <w:t xml:space="preserve"> «О бюджете сельского поселения Хатанга на 201</w:t>
      </w:r>
      <w:r w:rsidR="007520A8">
        <w:rPr>
          <w:sz w:val="24"/>
          <w:szCs w:val="24"/>
        </w:rPr>
        <w:t>6</w:t>
      </w:r>
      <w:r w:rsidRPr="00E876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</w:t>
      </w:r>
      <w:r w:rsidR="007520A8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7520A8">
        <w:rPr>
          <w:sz w:val="24"/>
          <w:szCs w:val="24"/>
        </w:rPr>
        <w:t>8</w:t>
      </w:r>
      <w:r>
        <w:rPr>
          <w:sz w:val="24"/>
          <w:szCs w:val="24"/>
        </w:rPr>
        <w:t xml:space="preserve"> годов</w:t>
      </w:r>
      <w:r w:rsidRPr="00E87659">
        <w:rPr>
          <w:sz w:val="24"/>
          <w:szCs w:val="24"/>
        </w:rPr>
        <w:t>» от 2</w:t>
      </w:r>
      <w:r w:rsidR="007520A8">
        <w:rPr>
          <w:sz w:val="24"/>
          <w:szCs w:val="24"/>
        </w:rPr>
        <w:t>9</w:t>
      </w:r>
      <w:r w:rsidRPr="00E87659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7520A8">
        <w:rPr>
          <w:sz w:val="24"/>
          <w:szCs w:val="24"/>
        </w:rPr>
        <w:t>5</w:t>
      </w:r>
      <w:r w:rsidRPr="00E87659">
        <w:rPr>
          <w:sz w:val="24"/>
          <w:szCs w:val="24"/>
        </w:rPr>
        <w:t xml:space="preserve"> № </w:t>
      </w:r>
      <w:r w:rsidR="007520A8">
        <w:rPr>
          <w:sz w:val="24"/>
          <w:szCs w:val="24"/>
        </w:rPr>
        <w:t>232</w:t>
      </w:r>
      <w:r w:rsidRPr="00E87659">
        <w:rPr>
          <w:sz w:val="24"/>
          <w:szCs w:val="24"/>
        </w:rPr>
        <w:t>-РС</w:t>
      </w:r>
      <w:r w:rsidR="00A856AF">
        <w:rPr>
          <w:sz w:val="24"/>
          <w:szCs w:val="24"/>
        </w:rPr>
        <w:t xml:space="preserve"> (в редакции Решений Хатангского сельского Совета депутатов </w:t>
      </w:r>
      <w:r w:rsidR="007A6131">
        <w:rPr>
          <w:sz w:val="24"/>
          <w:szCs w:val="24"/>
        </w:rPr>
        <w:t>от 04.03.2016 №244-РС, от 06.05.2016 № 261-РС, от 21.06.2016 №273-РС</w:t>
      </w:r>
      <w:r w:rsidR="00814185">
        <w:rPr>
          <w:sz w:val="24"/>
          <w:szCs w:val="24"/>
        </w:rPr>
        <w:t>, от 06.09.2016 №279-РС</w:t>
      </w:r>
      <w:r w:rsidR="009473EF">
        <w:rPr>
          <w:sz w:val="24"/>
          <w:szCs w:val="24"/>
        </w:rPr>
        <w:t>, от 15.11.2016 № 03-РС</w:t>
      </w:r>
      <w:r w:rsidR="007A613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E87659">
        <w:rPr>
          <w:sz w:val="24"/>
          <w:szCs w:val="24"/>
        </w:rPr>
        <w:t>следующие изменения:</w:t>
      </w:r>
    </w:p>
    <w:p w:rsidR="007E62E9" w:rsidRDefault="007E62E9" w:rsidP="007E62E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Pr="00725874">
        <w:rPr>
          <w:b/>
          <w:sz w:val="24"/>
          <w:szCs w:val="24"/>
        </w:rPr>
        <w:t>пункт</w:t>
      </w:r>
      <w:r>
        <w:rPr>
          <w:b/>
          <w:sz w:val="24"/>
          <w:szCs w:val="24"/>
        </w:rPr>
        <w:t>е</w:t>
      </w:r>
      <w:r w:rsidRPr="00725874">
        <w:rPr>
          <w:b/>
          <w:sz w:val="24"/>
          <w:szCs w:val="24"/>
        </w:rPr>
        <w:t xml:space="preserve"> 1</w:t>
      </w:r>
      <w:r w:rsidRPr="00725874">
        <w:rPr>
          <w:sz w:val="24"/>
          <w:szCs w:val="24"/>
        </w:rPr>
        <w:t xml:space="preserve">: </w:t>
      </w:r>
    </w:p>
    <w:p w:rsidR="007E62E9" w:rsidRPr="008E4DBB" w:rsidRDefault="007E62E9" w:rsidP="0074178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1.1) в подпункте 1 слова «в сумме </w:t>
      </w:r>
      <w:r w:rsidR="009473EF">
        <w:rPr>
          <w:sz w:val="24"/>
          <w:szCs w:val="24"/>
        </w:rPr>
        <w:t xml:space="preserve">345 958 179,72 </w:t>
      </w:r>
      <w:r>
        <w:rPr>
          <w:sz w:val="24"/>
          <w:szCs w:val="24"/>
        </w:rPr>
        <w:t xml:space="preserve">рублей» заменить словами «в </w:t>
      </w:r>
      <w:r w:rsidRPr="008E4DBB">
        <w:rPr>
          <w:sz w:val="24"/>
          <w:szCs w:val="24"/>
        </w:rPr>
        <w:t xml:space="preserve">сумме </w:t>
      </w:r>
      <w:r w:rsidR="00862256">
        <w:rPr>
          <w:sz w:val="24"/>
          <w:szCs w:val="24"/>
        </w:rPr>
        <w:t>362 353 061,67</w:t>
      </w:r>
      <w:r w:rsidR="00BF14EE">
        <w:rPr>
          <w:sz w:val="24"/>
          <w:szCs w:val="24"/>
        </w:rPr>
        <w:t xml:space="preserve"> </w:t>
      </w:r>
      <w:r w:rsidRPr="008E4DBB">
        <w:rPr>
          <w:sz w:val="24"/>
          <w:szCs w:val="24"/>
        </w:rPr>
        <w:t>рублей»;</w:t>
      </w:r>
    </w:p>
    <w:p w:rsidR="007E62E9" w:rsidRDefault="007E62E9" w:rsidP="007E62E9">
      <w:pPr>
        <w:ind w:firstLine="720"/>
        <w:rPr>
          <w:sz w:val="24"/>
          <w:szCs w:val="24"/>
        </w:rPr>
      </w:pPr>
      <w:r w:rsidRPr="008E4DBB">
        <w:rPr>
          <w:sz w:val="24"/>
          <w:szCs w:val="24"/>
        </w:rPr>
        <w:t xml:space="preserve">1.2) в подпункте 2 слова «в сумме </w:t>
      </w:r>
      <w:r w:rsidR="009473EF">
        <w:rPr>
          <w:sz w:val="24"/>
          <w:szCs w:val="24"/>
        </w:rPr>
        <w:t>376 085 174,50</w:t>
      </w:r>
      <w:r w:rsidR="009473EF" w:rsidRPr="008E4DBB">
        <w:rPr>
          <w:sz w:val="24"/>
          <w:szCs w:val="24"/>
        </w:rPr>
        <w:t xml:space="preserve"> </w:t>
      </w:r>
      <w:r w:rsidRPr="008E4DBB">
        <w:rPr>
          <w:sz w:val="24"/>
          <w:szCs w:val="24"/>
        </w:rPr>
        <w:t xml:space="preserve">рублей» заменить словами «в сумме </w:t>
      </w:r>
      <w:r w:rsidR="00B11B66">
        <w:rPr>
          <w:sz w:val="24"/>
          <w:szCs w:val="24"/>
        </w:rPr>
        <w:t>3</w:t>
      </w:r>
      <w:r w:rsidR="00862256">
        <w:rPr>
          <w:sz w:val="24"/>
          <w:szCs w:val="24"/>
        </w:rPr>
        <w:t>92</w:t>
      </w:r>
      <w:r w:rsidR="009473EF">
        <w:rPr>
          <w:sz w:val="24"/>
          <w:szCs w:val="24"/>
        </w:rPr>
        <w:t> </w:t>
      </w:r>
      <w:r w:rsidR="00862256">
        <w:rPr>
          <w:sz w:val="24"/>
          <w:szCs w:val="24"/>
        </w:rPr>
        <w:t>480</w:t>
      </w:r>
      <w:r w:rsidR="009473EF">
        <w:rPr>
          <w:sz w:val="24"/>
          <w:szCs w:val="24"/>
        </w:rPr>
        <w:t xml:space="preserve"> </w:t>
      </w:r>
      <w:r w:rsidR="00862256">
        <w:rPr>
          <w:sz w:val="24"/>
          <w:szCs w:val="24"/>
        </w:rPr>
        <w:t>0</w:t>
      </w:r>
      <w:r w:rsidR="009473EF">
        <w:rPr>
          <w:sz w:val="24"/>
          <w:szCs w:val="24"/>
        </w:rPr>
        <w:t>5</w:t>
      </w:r>
      <w:r w:rsidR="00862256">
        <w:rPr>
          <w:sz w:val="24"/>
          <w:szCs w:val="24"/>
        </w:rPr>
        <w:t>6</w:t>
      </w:r>
      <w:r w:rsidR="005559F8">
        <w:rPr>
          <w:sz w:val="24"/>
          <w:szCs w:val="24"/>
        </w:rPr>
        <w:t>,</w:t>
      </w:r>
      <w:r w:rsidR="00862256">
        <w:rPr>
          <w:sz w:val="24"/>
          <w:szCs w:val="24"/>
        </w:rPr>
        <w:t>45</w:t>
      </w:r>
      <w:r w:rsidRPr="008E4DBB">
        <w:rPr>
          <w:sz w:val="24"/>
          <w:szCs w:val="24"/>
        </w:rPr>
        <w:t xml:space="preserve"> рублей»;</w:t>
      </w:r>
    </w:p>
    <w:p w:rsidR="007E62E9" w:rsidRDefault="007E62E9" w:rsidP="007E62E9">
      <w:pPr>
        <w:ind w:firstLine="720"/>
        <w:jc w:val="both"/>
        <w:rPr>
          <w:sz w:val="24"/>
          <w:szCs w:val="24"/>
        </w:rPr>
      </w:pPr>
      <w:r w:rsidRPr="00B74635">
        <w:rPr>
          <w:sz w:val="24"/>
          <w:szCs w:val="24"/>
        </w:rPr>
        <w:t xml:space="preserve">2) в </w:t>
      </w:r>
      <w:r w:rsidR="00613D6E">
        <w:rPr>
          <w:sz w:val="24"/>
          <w:szCs w:val="24"/>
        </w:rPr>
        <w:t xml:space="preserve">подпункте 1 </w:t>
      </w:r>
      <w:r w:rsidRPr="00B74635">
        <w:rPr>
          <w:b/>
          <w:sz w:val="24"/>
          <w:szCs w:val="24"/>
        </w:rPr>
        <w:t>пункт</w:t>
      </w:r>
      <w:r w:rsidR="00613D6E">
        <w:rPr>
          <w:b/>
          <w:sz w:val="24"/>
          <w:szCs w:val="24"/>
        </w:rPr>
        <w:t>а</w:t>
      </w:r>
      <w:r w:rsidRPr="00B74635">
        <w:rPr>
          <w:b/>
          <w:sz w:val="24"/>
          <w:szCs w:val="24"/>
        </w:rPr>
        <w:t xml:space="preserve"> </w:t>
      </w:r>
      <w:r w:rsidR="000C5037">
        <w:rPr>
          <w:b/>
          <w:sz w:val="24"/>
          <w:szCs w:val="24"/>
        </w:rPr>
        <w:t>11</w:t>
      </w:r>
      <w:r w:rsidRPr="00B74635">
        <w:rPr>
          <w:sz w:val="24"/>
          <w:szCs w:val="24"/>
        </w:rPr>
        <w:t xml:space="preserve"> слова «в сумме </w:t>
      </w:r>
      <w:r w:rsidR="00CF14B4">
        <w:rPr>
          <w:sz w:val="24"/>
          <w:szCs w:val="24"/>
        </w:rPr>
        <w:t xml:space="preserve">295 922 376,38 </w:t>
      </w:r>
      <w:r w:rsidRPr="00B74635">
        <w:rPr>
          <w:sz w:val="24"/>
          <w:szCs w:val="24"/>
        </w:rPr>
        <w:t>рублей» замен</w:t>
      </w:r>
      <w:r w:rsidR="00613D6E">
        <w:rPr>
          <w:sz w:val="24"/>
          <w:szCs w:val="24"/>
        </w:rPr>
        <w:t>ить словами «в сумме</w:t>
      </w:r>
      <w:r w:rsidRPr="00B74635">
        <w:rPr>
          <w:sz w:val="24"/>
          <w:szCs w:val="24"/>
        </w:rPr>
        <w:t xml:space="preserve"> </w:t>
      </w:r>
      <w:r w:rsidR="00297AAA">
        <w:rPr>
          <w:sz w:val="24"/>
          <w:szCs w:val="24"/>
        </w:rPr>
        <w:t>335 417 258,33</w:t>
      </w:r>
      <w:r w:rsidRPr="00B74635">
        <w:rPr>
          <w:sz w:val="24"/>
          <w:szCs w:val="24"/>
        </w:rPr>
        <w:t xml:space="preserve"> рублей»;</w:t>
      </w:r>
    </w:p>
    <w:p w:rsidR="008B03EF" w:rsidRDefault="008B03EF" w:rsidP="008B03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4635">
        <w:rPr>
          <w:sz w:val="24"/>
          <w:szCs w:val="24"/>
        </w:rPr>
        <w:t xml:space="preserve">) в </w:t>
      </w:r>
      <w:r w:rsidRPr="00B74635">
        <w:rPr>
          <w:b/>
          <w:sz w:val="24"/>
          <w:szCs w:val="24"/>
        </w:rPr>
        <w:t>пункт</w:t>
      </w:r>
      <w:r>
        <w:rPr>
          <w:b/>
          <w:sz w:val="24"/>
          <w:szCs w:val="24"/>
        </w:rPr>
        <w:t>е</w:t>
      </w:r>
      <w:r w:rsidRPr="00B746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B74635">
        <w:rPr>
          <w:sz w:val="24"/>
          <w:szCs w:val="24"/>
        </w:rPr>
        <w:t xml:space="preserve"> слова «в сумме </w:t>
      </w:r>
      <w:r>
        <w:rPr>
          <w:sz w:val="24"/>
          <w:szCs w:val="24"/>
        </w:rPr>
        <w:t xml:space="preserve">33 900 247,40 </w:t>
      </w:r>
      <w:r w:rsidRPr="00B74635">
        <w:rPr>
          <w:sz w:val="24"/>
          <w:szCs w:val="24"/>
        </w:rPr>
        <w:t>рублей» замен</w:t>
      </w:r>
      <w:r>
        <w:rPr>
          <w:sz w:val="24"/>
          <w:szCs w:val="24"/>
        </w:rPr>
        <w:t>ить словами «в сумме</w:t>
      </w:r>
      <w:r w:rsidRPr="00B74635">
        <w:rPr>
          <w:sz w:val="24"/>
          <w:szCs w:val="24"/>
        </w:rPr>
        <w:t xml:space="preserve"> </w:t>
      </w:r>
      <w:r w:rsidR="00297AAA">
        <w:rPr>
          <w:sz w:val="24"/>
          <w:szCs w:val="24"/>
        </w:rPr>
        <w:t>93 770 573,35</w:t>
      </w:r>
      <w:r w:rsidRPr="00B74635">
        <w:rPr>
          <w:sz w:val="24"/>
          <w:szCs w:val="24"/>
        </w:rPr>
        <w:t xml:space="preserve"> рублей»</w:t>
      </w:r>
      <w:r w:rsidR="005C38BD">
        <w:rPr>
          <w:sz w:val="24"/>
          <w:szCs w:val="24"/>
        </w:rPr>
        <w:t>.</w:t>
      </w:r>
    </w:p>
    <w:p w:rsidR="008F2695" w:rsidRDefault="008F2695" w:rsidP="007E62E9">
      <w:pPr>
        <w:ind w:firstLine="720"/>
        <w:jc w:val="both"/>
        <w:rPr>
          <w:sz w:val="24"/>
          <w:szCs w:val="24"/>
        </w:rPr>
      </w:pPr>
    </w:p>
    <w:p w:rsidR="007E62E9" w:rsidRDefault="007E62E9" w:rsidP="007E62E9">
      <w:pPr>
        <w:numPr>
          <w:ilvl w:val="0"/>
          <w:numId w:val="37"/>
        </w:numPr>
        <w:jc w:val="both"/>
        <w:rPr>
          <w:sz w:val="24"/>
          <w:szCs w:val="24"/>
        </w:rPr>
      </w:pPr>
      <w:r w:rsidRPr="0074455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4455C">
        <w:rPr>
          <w:b/>
          <w:sz w:val="24"/>
          <w:szCs w:val="24"/>
        </w:rPr>
        <w:t xml:space="preserve"> </w:t>
      </w:r>
      <w:r w:rsidRPr="0074455C">
        <w:rPr>
          <w:sz w:val="24"/>
          <w:szCs w:val="24"/>
        </w:rPr>
        <w:t xml:space="preserve">изложить в редакции Приложения </w:t>
      </w:r>
      <w:r>
        <w:rPr>
          <w:sz w:val="24"/>
          <w:szCs w:val="24"/>
        </w:rPr>
        <w:t>1 к настоящему Р</w:t>
      </w:r>
      <w:r w:rsidRPr="0074455C">
        <w:rPr>
          <w:sz w:val="24"/>
          <w:szCs w:val="24"/>
        </w:rPr>
        <w:t>ешению.</w:t>
      </w:r>
    </w:p>
    <w:p w:rsidR="007E62E9" w:rsidRDefault="007E62E9" w:rsidP="007E62E9">
      <w:pPr>
        <w:numPr>
          <w:ilvl w:val="0"/>
          <w:numId w:val="37"/>
        </w:numPr>
        <w:jc w:val="both"/>
        <w:rPr>
          <w:sz w:val="24"/>
          <w:szCs w:val="24"/>
        </w:rPr>
      </w:pPr>
      <w:r w:rsidRPr="00633A8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  <w:r w:rsidRPr="00633A8A">
        <w:rPr>
          <w:b/>
          <w:sz w:val="24"/>
          <w:szCs w:val="24"/>
        </w:rPr>
        <w:t xml:space="preserve"> </w:t>
      </w:r>
      <w:r w:rsidRPr="00633A8A">
        <w:rPr>
          <w:sz w:val="24"/>
          <w:szCs w:val="24"/>
        </w:rPr>
        <w:t xml:space="preserve">изложить в редакции Приложения </w:t>
      </w:r>
      <w:r>
        <w:rPr>
          <w:sz w:val="24"/>
          <w:szCs w:val="24"/>
        </w:rPr>
        <w:t>3</w:t>
      </w:r>
      <w:r w:rsidRPr="00633A8A">
        <w:rPr>
          <w:sz w:val="24"/>
          <w:szCs w:val="24"/>
        </w:rPr>
        <w:t xml:space="preserve"> к настоящему Решению.</w:t>
      </w:r>
    </w:p>
    <w:p w:rsidR="00CC71F7" w:rsidRDefault="00CC71F7" w:rsidP="00CC71F7">
      <w:pPr>
        <w:numPr>
          <w:ilvl w:val="0"/>
          <w:numId w:val="37"/>
        </w:numPr>
        <w:jc w:val="both"/>
        <w:rPr>
          <w:sz w:val="24"/>
          <w:szCs w:val="24"/>
        </w:rPr>
      </w:pPr>
      <w:r w:rsidRPr="00633A8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  <w:r w:rsidRPr="00633A8A">
        <w:rPr>
          <w:b/>
          <w:sz w:val="24"/>
          <w:szCs w:val="24"/>
        </w:rPr>
        <w:t xml:space="preserve"> </w:t>
      </w:r>
      <w:r w:rsidRPr="00633A8A">
        <w:rPr>
          <w:sz w:val="24"/>
          <w:szCs w:val="24"/>
        </w:rPr>
        <w:t xml:space="preserve">изложить в редакции Приложения </w:t>
      </w:r>
      <w:r>
        <w:rPr>
          <w:sz w:val="24"/>
          <w:szCs w:val="24"/>
        </w:rPr>
        <w:t>4</w:t>
      </w:r>
      <w:r w:rsidRPr="00633A8A">
        <w:rPr>
          <w:sz w:val="24"/>
          <w:szCs w:val="24"/>
        </w:rPr>
        <w:t xml:space="preserve"> к настоящему Решению.</w:t>
      </w:r>
    </w:p>
    <w:p w:rsidR="007E62E9" w:rsidRPr="0074455C" w:rsidRDefault="007E62E9" w:rsidP="007E62E9">
      <w:pPr>
        <w:numPr>
          <w:ilvl w:val="0"/>
          <w:numId w:val="37"/>
        </w:numPr>
        <w:jc w:val="both"/>
        <w:rPr>
          <w:sz w:val="24"/>
          <w:szCs w:val="24"/>
        </w:rPr>
      </w:pPr>
      <w:r w:rsidRPr="008A504B">
        <w:rPr>
          <w:b/>
          <w:sz w:val="24"/>
          <w:szCs w:val="24"/>
        </w:rPr>
        <w:t>Приложение 5</w:t>
      </w:r>
      <w:r w:rsidRPr="0074455C">
        <w:rPr>
          <w:sz w:val="24"/>
          <w:szCs w:val="24"/>
        </w:rPr>
        <w:t xml:space="preserve"> изложить в реда</w:t>
      </w:r>
      <w:r>
        <w:rPr>
          <w:sz w:val="24"/>
          <w:szCs w:val="24"/>
        </w:rPr>
        <w:t>кции Приложения 5 к настоящему Р</w:t>
      </w:r>
      <w:r w:rsidRPr="0074455C">
        <w:rPr>
          <w:sz w:val="24"/>
          <w:szCs w:val="24"/>
        </w:rPr>
        <w:t>ешению.</w:t>
      </w:r>
    </w:p>
    <w:p w:rsidR="007E62E9" w:rsidRDefault="007E62E9" w:rsidP="007E62E9">
      <w:pPr>
        <w:numPr>
          <w:ilvl w:val="0"/>
          <w:numId w:val="37"/>
        </w:numPr>
        <w:jc w:val="both"/>
        <w:rPr>
          <w:sz w:val="24"/>
          <w:szCs w:val="24"/>
        </w:rPr>
      </w:pPr>
      <w:r w:rsidRPr="008A504B">
        <w:rPr>
          <w:b/>
          <w:sz w:val="24"/>
          <w:szCs w:val="24"/>
        </w:rPr>
        <w:t>Приложение 6</w:t>
      </w:r>
      <w:r w:rsidRPr="0074455C">
        <w:rPr>
          <w:sz w:val="24"/>
          <w:szCs w:val="24"/>
        </w:rPr>
        <w:t xml:space="preserve"> изложить в реда</w:t>
      </w:r>
      <w:r>
        <w:rPr>
          <w:sz w:val="24"/>
          <w:szCs w:val="24"/>
        </w:rPr>
        <w:t>кции Приложения 6 к настоящему Р</w:t>
      </w:r>
      <w:r w:rsidRPr="0074455C">
        <w:rPr>
          <w:sz w:val="24"/>
          <w:szCs w:val="24"/>
        </w:rPr>
        <w:t>ешению.</w:t>
      </w:r>
    </w:p>
    <w:p w:rsidR="007E62E9" w:rsidRDefault="007E62E9" w:rsidP="007E62E9">
      <w:pPr>
        <w:numPr>
          <w:ilvl w:val="0"/>
          <w:numId w:val="37"/>
        </w:numPr>
        <w:jc w:val="both"/>
        <w:rPr>
          <w:sz w:val="24"/>
          <w:szCs w:val="24"/>
        </w:rPr>
      </w:pPr>
      <w:r w:rsidRPr="008A504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7</w:t>
      </w:r>
      <w:r w:rsidRPr="0074455C">
        <w:rPr>
          <w:sz w:val="24"/>
          <w:szCs w:val="24"/>
        </w:rPr>
        <w:t xml:space="preserve"> изложить в реда</w:t>
      </w:r>
      <w:r>
        <w:rPr>
          <w:sz w:val="24"/>
          <w:szCs w:val="24"/>
        </w:rPr>
        <w:t>кции Приложения 7 к настоящему Р</w:t>
      </w:r>
      <w:r w:rsidRPr="0074455C">
        <w:rPr>
          <w:sz w:val="24"/>
          <w:szCs w:val="24"/>
        </w:rPr>
        <w:t>ешению.</w:t>
      </w:r>
    </w:p>
    <w:p w:rsidR="009D5F11" w:rsidRPr="00194A26" w:rsidRDefault="009D5F11" w:rsidP="009D5F11">
      <w:pPr>
        <w:numPr>
          <w:ilvl w:val="0"/>
          <w:numId w:val="37"/>
        </w:numPr>
        <w:jc w:val="both"/>
        <w:rPr>
          <w:sz w:val="24"/>
          <w:szCs w:val="24"/>
        </w:rPr>
      </w:pPr>
      <w:r w:rsidRPr="00194A26">
        <w:rPr>
          <w:sz w:val="24"/>
          <w:szCs w:val="24"/>
        </w:rPr>
        <w:t>Решение вступает в силу со дня его официального опубликования.</w:t>
      </w:r>
    </w:p>
    <w:p w:rsidR="00041317" w:rsidRDefault="00041317">
      <w:pPr>
        <w:widowControl/>
        <w:jc w:val="both"/>
        <w:rPr>
          <w:sz w:val="24"/>
          <w:szCs w:val="24"/>
        </w:rPr>
      </w:pPr>
    </w:p>
    <w:p w:rsidR="00E20DEB" w:rsidRDefault="00E20DEB">
      <w:pPr>
        <w:widowControl/>
        <w:jc w:val="both"/>
        <w:rPr>
          <w:sz w:val="24"/>
          <w:szCs w:val="24"/>
        </w:rPr>
      </w:pPr>
    </w:p>
    <w:p w:rsidR="00E20DEB" w:rsidRDefault="00E20DEB">
      <w:pPr>
        <w:widowControl/>
        <w:jc w:val="both"/>
        <w:rPr>
          <w:sz w:val="24"/>
          <w:szCs w:val="24"/>
        </w:rPr>
      </w:pPr>
    </w:p>
    <w:p w:rsidR="00303ABE" w:rsidRPr="001760D1" w:rsidRDefault="00303ABE">
      <w:pPr>
        <w:widowControl/>
        <w:jc w:val="both"/>
        <w:rPr>
          <w:sz w:val="24"/>
          <w:szCs w:val="24"/>
        </w:rPr>
      </w:pPr>
    </w:p>
    <w:p w:rsidR="00F157AA" w:rsidRPr="00F157AA" w:rsidRDefault="00F157AA" w:rsidP="00F157AA">
      <w:pPr>
        <w:widowControl/>
        <w:jc w:val="both"/>
        <w:rPr>
          <w:b/>
          <w:sz w:val="24"/>
          <w:szCs w:val="24"/>
        </w:rPr>
      </w:pPr>
      <w:r w:rsidRPr="00F157AA">
        <w:rPr>
          <w:b/>
          <w:sz w:val="24"/>
          <w:szCs w:val="24"/>
        </w:rPr>
        <w:t>Председатель Хатангского сельского</w:t>
      </w:r>
    </w:p>
    <w:p w:rsidR="00F157AA" w:rsidRPr="00F157AA" w:rsidRDefault="00F157AA" w:rsidP="00F157AA">
      <w:pPr>
        <w:widowControl/>
        <w:jc w:val="both"/>
        <w:rPr>
          <w:b/>
          <w:sz w:val="24"/>
          <w:szCs w:val="24"/>
        </w:rPr>
      </w:pPr>
      <w:r w:rsidRPr="00F157AA">
        <w:rPr>
          <w:b/>
          <w:sz w:val="24"/>
          <w:szCs w:val="24"/>
        </w:rPr>
        <w:t xml:space="preserve">Совета депутатов                                                                                                   М. Ю. </w:t>
      </w:r>
      <w:proofErr w:type="spellStart"/>
      <w:r w:rsidRPr="00F157AA">
        <w:rPr>
          <w:b/>
          <w:sz w:val="24"/>
          <w:szCs w:val="24"/>
        </w:rPr>
        <w:t>Чарду</w:t>
      </w:r>
      <w:proofErr w:type="spellEnd"/>
    </w:p>
    <w:p w:rsidR="00F157AA" w:rsidRPr="00F157AA" w:rsidRDefault="00F157AA" w:rsidP="00F157AA">
      <w:pPr>
        <w:widowControl/>
        <w:jc w:val="both"/>
        <w:rPr>
          <w:b/>
          <w:sz w:val="24"/>
          <w:szCs w:val="24"/>
        </w:rPr>
      </w:pPr>
    </w:p>
    <w:p w:rsidR="00F157AA" w:rsidRPr="00F157AA" w:rsidRDefault="00F157AA" w:rsidP="00F157AA">
      <w:pPr>
        <w:widowControl/>
        <w:jc w:val="both"/>
        <w:rPr>
          <w:b/>
          <w:sz w:val="24"/>
          <w:szCs w:val="24"/>
        </w:rPr>
      </w:pPr>
    </w:p>
    <w:p w:rsidR="002570B9" w:rsidRPr="001760D1" w:rsidRDefault="00F157AA" w:rsidP="00F157AA">
      <w:pPr>
        <w:widowControl/>
        <w:jc w:val="both"/>
        <w:rPr>
          <w:sz w:val="24"/>
          <w:szCs w:val="24"/>
        </w:rPr>
      </w:pPr>
      <w:r w:rsidRPr="00F157AA">
        <w:rPr>
          <w:b/>
          <w:sz w:val="24"/>
          <w:szCs w:val="24"/>
        </w:rPr>
        <w:t>Глава сельского поселения Хатанга                                                                А. В. Кулешов</w:t>
      </w:r>
    </w:p>
    <w:sectPr w:rsidR="002570B9" w:rsidRPr="001760D1" w:rsidSect="00303ABE">
      <w:footerReference w:type="default" r:id="rId9"/>
      <w:endnotePr>
        <w:numFmt w:val="decimal"/>
      </w:endnotePr>
      <w:pgSz w:w="11907" w:h="16840"/>
      <w:pgMar w:top="426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55" w:rsidRDefault="00135655">
      <w:r>
        <w:separator/>
      </w:r>
    </w:p>
  </w:endnote>
  <w:endnote w:type="continuationSeparator" w:id="0">
    <w:p w:rsidR="00135655" w:rsidRDefault="0013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FE" w:rsidRDefault="00347CFE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5239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55" w:rsidRDefault="00135655">
      <w:r>
        <w:separator/>
      </w:r>
    </w:p>
  </w:footnote>
  <w:footnote w:type="continuationSeparator" w:id="0">
    <w:p w:rsidR="00135655" w:rsidRDefault="0013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94F7F"/>
    <w:multiLevelType w:val="hybridMultilevel"/>
    <w:tmpl w:val="00D2DA86"/>
    <w:lvl w:ilvl="0" w:tplc="324038A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03B19"/>
    <w:multiLevelType w:val="hybridMultilevel"/>
    <w:tmpl w:val="CBF0426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585389A"/>
    <w:multiLevelType w:val="hybridMultilevel"/>
    <w:tmpl w:val="71B2572A"/>
    <w:lvl w:ilvl="0" w:tplc="B4F844D8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AE63D2"/>
    <w:multiLevelType w:val="hybridMultilevel"/>
    <w:tmpl w:val="526EC3D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5">
    <w:nsid w:val="1C082123"/>
    <w:multiLevelType w:val="multilevel"/>
    <w:tmpl w:val="041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">
    <w:nsid w:val="21BC72C9"/>
    <w:multiLevelType w:val="multilevel"/>
    <w:tmpl w:val="53A40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9B4971"/>
    <w:multiLevelType w:val="singleLevel"/>
    <w:tmpl w:val="4B7EB6A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5C9449E"/>
    <w:multiLevelType w:val="hybridMultilevel"/>
    <w:tmpl w:val="2D127B36"/>
    <w:lvl w:ilvl="0" w:tplc="723E213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D5940"/>
    <w:multiLevelType w:val="hybridMultilevel"/>
    <w:tmpl w:val="7E40FB82"/>
    <w:lvl w:ilvl="0" w:tplc="0C2C771A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85C0403"/>
    <w:multiLevelType w:val="hybridMultilevel"/>
    <w:tmpl w:val="E9029938"/>
    <w:lvl w:ilvl="0" w:tplc="48322FB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934F2"/>
    <w:multiLevelType w:val="multilevel"/>
    <w:tmpl w:val="D6E22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A6557C"/>
    <w:multiLevelType w:val="hybridMultilevel"/>
    <w:tmpl w:val="7832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F66F4"/>
    <w:multiLevelType w:val="multilevel"/>
    <w:tmpl w:val="3378139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9D3C31"/>
    <w:multiLevelType w:val="hybridMultilevel"/>
    <w:tmpl w:val="4DDA2ECE"/>
    <w:lvl w:ilvl="0" w:tplc="8AEE3B0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E94CB9"/>
    <w:multiLevelType w:val="hybridMultilevel"/>
    <w:tmpl w:val="26863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60772A"/>
    <w:multiLevelType w:val="multilevel"/>
    <w:tmpl w:val="AF5C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7">
    <w:nsid w:val="4C6215AF"/>
    <w:multiLevelType w:val="hybridMultilevel"/>
    <w:tmpl w:val="0B424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6A4D5F"/>
    <w:multiLevelType w:val="hybridMultilevel"/>
    <w:tmpl w:val="ECB8F3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E82E16"/>
    <w:multiLevelType w:val="hybridMultilevel"/>
    <w:tmpl w:val="82C8A652"/>
    <w:lvl w:ilvl="0" w:tplc="630E8652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02103A"/>
    <w:multiLevelType w:val="hybridMultilevel"/>
    <w:tmpl w:val="4342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1ED7"/>
    <w:multiLevelType w:val="hybridMultilevel"/>
    <w:tmpl w:val="A9EA0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B79C5"/>
    <w:multiLevelType w:val="hybridMultilevel"/>
    <w:tmpl w:val="79D2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C19B5"/>
    <w:multiLevelType w:val="singleLevel"/>
    <w:tmpl w:val="CB60D22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84610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1359AA"/>
    <w:multiLevelType w:val="hybridMultilevel"/>
    <w:tmpl w:val="149C0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0858FA"/>
    <w:multiLevelType w:val="hybridMultilevel"/>
    <w:tmpl w:val="518A9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A97BDE"/>
    <w:multiLevelType w:val="hybridMultilevel"/>
    <w:tmpl w:val="FE1AE4DC"/>
    <w:lvl w:ilvl="0" w:tplc="AEB4D36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E30C72"/>
    <w:multiLevelType w:val="hybridMultilevel"/>
    <w:tmpl w:val="953819B0"/>
    <w:lvl w:ilvl="0" w:tplc="2928701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763C407C"/>
    <w:multiLevelType w:val="multilevel"/>
    <w:tmpl w:val="D6E22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37F82"/>
    <w:multiLevelType w:val="singleLevel"/>
    <w:tmpl w:val="EDB8490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9092C7B"/>
    <w:multiLevelType w:val="hybridMultilevel"/>
    <w:tmpl w:val="48403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D0449E"/>
    <w:multiLevelType w:val="multilevel"/>
    <w:tmpl w:val="6D20C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31"/>
  </w:num>
  <w:num w:numId="11">
    <w:abstractNumId w:val="26"/>
  </w:num>
  <w:num w:numId="12">
    <w:abstractNumId w:val="21"/>
  </w:num>
  <w:num w:numId="13">
    <w:abstractNumId w:val="15"/>
  </w:num>
  <w:num w:numId="14">
    <w:abstractNumId w:val="17"/>
  </w:num>
  <w:num w:numId="15">
    <w:abstractNumId w:val="18"/>
  </w:num>
  <w:num w:numId="16">
    <w:abstractNumId w:val="29"/>
  </w:num>
  <w:num w:numId="17">
    <w:abstractNumId w:val="4"/>
  </w:num>
  <w:num w:numId="18">
    <w:abstractNumId w:val="32"/>
  </w:num>
  <w:num w:numId="19">
    <w:abstractNumId w:val="12"/>
  </w:num>
  <w:num w:numId="20">
    <w:abstractNumId w:val="19"/>
  </w:num>
  <w:num w:numId="21">
    <w:abstractNumId w:val="20"/>
  </w:num>
  <w:num w:numId="22">
    <w:abstractNumId w:val="1"/>
  </w:num>
  <w:num w:numId="23">
    <w:abstractNumId w:val="13"/>
  </w:num>
  <w:num w:numId="24">
    <w:abstractNumId w:val="25"/>
  </w:num>
  <w:num w:numId="25">
    <w:abstractNumId w:val="22"/>
  </w:num>
  <w:num w:numId="26">
    <w:abstractNumId w:val="2"/>
  </w:num>
  <w:num w:numId="27">
    <w:abstractNumId w:val="5"/>
  </w:num>
  <w:num w:numId="28">
    <w:abstractNumId w:val="27"/>
  </w:num>
  <w:num w:numId="29">
    <w:abstractNumId w:val="24"/>
  </w:num>
  <w:num w:numId="30">
    <w:abstractNumId w:val="3"/>
  </w:num>
  <w:num w:numId="31">
    <w:abstractNumId w:val="9"/>
  </w:num>
  <w:num w:numId="32">
    <w:abstractNumId w:val="16"/>
  </w:num>
  <w:num w:numId="33">
    <w:abstractNumId w:val="6"/>
  </w:num>
  <w:num w:numId="34">
    <w:abstractNumId w:val="14"/>
  </w:num>
  <w:num w:numId="35">
    <w:abstractNumId w:val="8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3"/>
    <w:rsid w:val="00001034"/>
    <w:rsid w:val="00004CE6"/>
    <w:rsid w:val="00006C78"/>
    <w:rsid w:val="00011572"/>
    <w:rsid w:val="00023E48"/>
    <w:rsid w:val="00024B49"/>
    <w:rsid w:val="00026147"/>
    <w:rsid w:val="0003081D"/>
    <w:rsid w:val="00037049"/>
    <w:rsid w:val="00041317"/>
    <w:rsid w:val="0004169E"/>
    <w:rsid w:val="00041930"/>
    <w:rsid w:val="00042F72"/>
    <w:rsid w:val="00043E73"/>
    <w:rsid w:val="000453D5"/>
    <w:rsid w:val="000500DD"/>
    <w:rsid w:val="000633FE"/>
    <w:rsid w:val="00066299"/>
    <w:rsid w:val="000757C5"/>
    <w:rsid w:val="000862A5"/>
    <w:rsid w:val="00090DD1"/>
    <w:rsid w:val="00091750"/>
    <w:rsid w:val="00093A35"/>
    <w:rsid w:val="00096A53"/>
    <w:rsid w:val="000A3418"/>
    <w:rsid w:val="000B1D03"/>
    <w:rsid w:val="000B3181"/>
    <w:rsid w:val="000B41A2"/>
    <w:rsid w:val="000C2BC4"/>
    <w:rsid w:val="000C4E84"/>
    <w:rsid w:val="000C5037"/>
    <w:rsid w:val="000D4328"/>
    <w:rsid w:val="000E3F90"/>
    <w:rsid w:val="000E6D78"/>
    <w:rsid w:val="000F3A07"/>
    <w:rsid w:val="000F5162"/>
    <w:rsid w:val="00100C1D"/>
    <w:rsid w:val="00102D55"/>
    <w:rsid w:val="001042B7"/>
    <w:rsid w:val="0010647D"/>
    <w:rsid w:val="0011594A"/>
    <w:rsid w:val="001167D3"/>
    <w:rsid w:val="00117D00"/>
    <w:rsid w:val="00122DE3"/>
    <w:rsid w:val="00132D2C"/>
    <w:rsid w:val="00135655"/>
    <w:rsid w:val="0014505B"/>
    <w:rsid w:val="00151698"/>
    <w:rsid w:val="00152983"/>
    <w:rsid w:val="00152B3D"/>
    <w:rsid w:val="00156B09"/>
    <w:rsid w:val="00157AD9"/>
    <w:rsid w:val="00160D3B"/>
    <w:rsid w:val="00165100"/>
    <w:rsid w:val="00166F50"/>
    <w:rsid w:val="00174386"/>
    <w:rsid w:val="001760D1"/>
    <w:rsid w:val="00183637"/>
    <w:rsid w:val="00186D43"/>
    <w:rsid w:val="00187E9B"/>
    <w:rsid w:val="00187F0A"/>
    <w:rsid w:val="00191B95"/>
    <w:rsid w:val="0019380A"/>
    <w:rsid w:val="001946E5"/>
    <w:rsid w:val="00194A26"/>
    <w:rsid w:val="00195B73"/>
    <w:rsid w:val="001A18C5"/>
    <w:rsid w:val="001A20CA"/>
    <w:rsid w:val="001A35D8"/>
    <w:rsid w:val="001B161B"/>
    <w:rsid w:val="001B45AE"/>
    <w:rsid w:val="001D3186"/>
    <w:rsid w:val="001E38F4"/>
    <w:rsid w:val="001E7D6F"/>
    <w:rsid w:val="001F08E8"/>
    <w:rsid w:val="00201FE8"/>
    <w:rsid w:val="00202FC8"/>
    <w:rsid w:val="00206970"/>
    <w:rsid w:val="00211A05"/>
    <w:rsid w:val="00212DCF"/>
    <w:rsid w:val="00221D95"/>
    <w:rsid w:val="00223E20"/>
    <w:rsid w:val="002316C5"/>
    <w:rsid w:val="00240971"/>
    <w:rsid w:val="002420E0"/>
    <w:rsid w:val="00246365"/>
    <w:rsid w:val="00250DB5"/>
    <w:rsid w:val="002570B9"/>
    <w:rsid w:val="00261144"/>
    <w:rsid w:val="00263446"/>
    <w:rsid w:val="002661EB"/>
    <w:rsid w:val="002708BB"/>
    <w:rsid w:val="002709A7"/>
    <w:rsid w:val="0027162A"/>
    <w:rsid w:val="00273573"/>
    <w:rsid w:val="00281EFD"/>
    <w:rsid w:val="00282C11"/>
    <w:rsid w:val="0029154A"/>
    <w:rsid w:val="002918BA"/>
    <w:rsid w:val="00294585"/>
    <w:rsid w:val="00297AAA"/>
    <w:rsid w:val="002A04CF"/>
    <w:rsid w:val="002A1104"/>
    <w:rsid w:val="002A38EF"/>
    <w:rsid w:val="002A53C5"/>
    <w:rsid w:val="002A5EE8"/>
    <w:rsid w:val="002B72A3"/>
    <w:rsid w:val="002B75B2"/>
    <w:rsid w:val="002C3BF1"/>
    <w:rsid w:val="002C7E52"/>
    <w:rsid w:val="002E0164"/>
    <w:rsid w:val="002E0206"/>
    <w:rsid w:val="002E13F5"/>
    <w:rsid w:val="002E40EF"/>
    <w:rsid w:val="003008AD"/>
    <w:rsid w:val="00303ABE"/>
    <w:rsid w:val="00304AF8"/>
    <w:rsid w:val="00311015"/>
    <w:rsid w:val="00330F96"/>
    <w:rsid w:val="00333AD9"/>
    <w:rsid w:val="00333DBE"/>
    <w:rsid w:val="00334F50"/>
    <w:rsid w:val="00340523"/>
    <w:rsid w:val="0034554C"/>
    <w:rsid w:val="00347CFE"/>
    <w:rsid w:val="003610FD"/>
    <w:rsid w:val="00362208"/>
    <w:rsid w:val="00372E37"/>
    <w:rsid w:val="00374208"/>
    <w:rsid w:val="003743EF"/>
    <w:rsid w:val="00377973"/>
    <w:rsid w:val="00377B01"/>
    <w:rsid w:val="003821E4"/>
    <w:rsid w:val="003860A5"/>
    <w:rsid w:val="00386D34"/>
    <w:rsid w:val="003878A0"/>
    <w:rsid w:val="00391CE1"/>
    <w:rsid w:val="003A2EE0"/>
    <w:rsid w:val="003A43A0"/>
    <w:rsid w:val="003A656D"/>
    <w:rsid w:val="003B0543"/>
    <w:rsid w:val="003C34D9"/>
    <w:rsid w:val="003C3B63"/>
    <w:rsid w:val="003C6A00"/>
    <w:rsid w:val="003D196B"/>
    <w:rsid w:val="003D2948"/>
    <w:rsid w:val="003D35F2"/>
    <w:rsid w:val="003E4B28"/>
    <w:rsid w:val="003F2B84"/>
    <w:rsid w:val="003F4C2D"/>
    <w:rsid w:val="003F6AA0"/>
    <w:rsid w:val="003F7393"/>
    <w:rsid w:val="003F7DCB"/>
    <w:rsid w:val="00402DC0"/>
    <w:rsid w:val="0041154A"/>
    <w:rsid w:val="00420A8B"/>
    <w:rsid w:val="00420C8A"/>
    <w:rsid w:val="00427772"/>
    <w:rsid w:val="00430569"/>
    <w:rsid w:val="004417D0"/>
    <w:rsid w:val="00443807"/>
    <w:rsid w:val="00446575"/>
    <w:rsid w:val="00447AE9"/>
    <w:rsid w:val="00450629"/>
    <w:rsid w:val="0045212C"/>
    <w:rsid w:val="00463886"/>
    <w:rsid w:val="00463956"/>
    <w:rsid w:val="00463FD5"/>
    <w:rsid w:val="00471101"/>
    <w:rsid w:val="00496EB2"/>
    <w:rsid w:val="004A5BC5"/>
    <w:rsid w:val="004A6733"/>
    <w:rsid w:val="004B27B5"/>
    <w:rsid w:val="004B318A"/>
    <w:rsid w:val="004C0EDE"/>
    <w:rsid w:val="004D2BE8"/>
    <w:rsid w:val="004D5152"/>
    <w:rsid w:val="004D71CA"/>
    <w:rsid w:val="004E0729"/>
    <w:rsid w:val="004E0971"/>
    <w:rsid w:val="004E142C"/>
    <w:rsid w:val="004E2A73"/>
    <w:rsid w:val="004E42D8"/>
    <w:rsid w:val="004E7659"/>
    <w:rsid w:val="004F27DB"/>
    <w:rsid w:val="00502C7D"/>
    <w:rsid w:val="0050364F"/>
    <w:rsid w:val="0050455C"/>
    <w:rsid w:val="005047ED"/>
    <w:rsid w:val="0050522B"/>
    <w:rsid w:val="00507541"/>
    <w:rsid w:val="005140F3"/>
    <w:rsid w:val="005159EF"/>
    <w:rsid w:val="005172F3"/>
    <w:rsid w:val="00517BB7"/>
    <w:rsid w:val="005276C9"/>
    <w:rsid w:val="00535A42"/>
    <w:rsid w:val="005412DB"/>
    <w:rsid w:val="005426D0"/>
    <w:rsid w:val="00542D61"/>
    <w:rsid w:val="005460F3"/>
    <w:rsid w:val="005519AE"/>
    <w:rsid w:val="00553F38"/>
    <w:rsid w:val="00554905"/>
    <w:rsid w:val="005559F8"/>
    <w:rsid w:val="00561663"/>
    <w:rsid w:val="00561946"/>
    <w:rsid w:val="00573DCA"/>
    <w:rsid w:val="005756DF"/>
    <w:rsid w:val="00581C85"/>
    <w:rsid w:val="005920E8"/>
    <w:rsid w:val="00596EF0"/>
    <w:rsid w:val="005A0229"/>
    <w:rsid w:val="005A75E5"/>
    <w:rsid w:val="005B205F"/>
    <w:rsid w:val="005B4833"/>
    <w:rsid w:val="005B4D70"/>
    <w:rsid w:val="005B52CF"/>
    <w:rsid w:val="005B5B76"/>
    <w:rsid w:val="005B6A29"/>
    <w:rsid w:val="005C38BD"/>
    <w:rsid w:val="005C3A6F"/>
    <w:rsid w:val="005D1316"/>
    <w:rsid w:val="005D2A07"/>
    <w:rsid w:val="005D4592"/>
    <w:rsid w:val="005F3B16"/>
    <w:rsid w:val="005F4B30"/>
    <w:rsid w:val="005F7424"/>
    <w:rsid w:val="00613D6E"/>
    <w:rsid w:val="006247B9"/>
    <w:rsid w:val="006303CD"/>
    <w:rsid w:val="00647F51"/>
    <w:rsid w:val="0065239F"/>
    <w:rsid w:val="0066568C"/>
    <w:rsid w:val="006708AE"/>
    <w:rsid w:val="00673102"/>
    <w:rsid w:val="00674F2F"/>
    <w:rsid w:val="00676E13"/>
    <w:rsid w:val="00686E52"/>
    <w:rsid w:val="00691B93"/>
    <w:rsid w:val="006A024A"/>
    <w:rsid w:val="006A46D8"/>
    <w:rsid w:val="006A6ACE"/>
    <w:rsid w:val="006B02B8"/>
    <w:rsid w:val="006B0352"/>
    <w:rsid w:val="006C24C5"/>
    <w:rsid w:val="006C276D"/>
    <w:rsid w:val="006C42E9"/>
    <w:rsid w:val="006D0FB2"/>
    <w:rsid w:val="006D2258"/>
    <w:rsid w:val="006D4C88"/>
    <w:rsid w:val="006F08CD"/>
    <w:rsid w:val="006F1AF9"/>
    <w:rsid w:val="007004B7"/>
    <w:rsid w:val="00720956"/>
    <w:rsid w:val="0072202F"/>
    <w:rsid w:val="007261E4"/>
    <w:rsid w:val="00736232"/>
    <w:rsid w:val="00736708"/>
    <w:rsid w:val="00740A6F"/>
    <w:rsid w:val="00740E4E"/>
    <w:rsid w:val="007410D2"/>
    <w:rsid w:val="00741780"/>
    <w:rsid w:val="00741ABA"/>
    <w:rsid w:val="00751E14"/>
    <w:rsid w:val="007520A8"/>
    <w:rsid w:val="00753BF0"/>
    <w:rsid w:val="00754BE2"/>
    <w:rsid w:val="007707A4"/>
    <w:rsid w:val="00770E28"/>
    <w:rsid w:val="00771049"/>
    <w:rsid w:val="00790779"/>
    <w:rsid w:val="00790A36"/>
    <w:rsid w:val="00790B38"/>
    <w:rsid w:val="007A1C93"/>
    <w:rsid w:val="007A2B4E"/>
    <w:rsid w:val="007A3A1E"/>
    <w:rsid w:val="007A6131"/>
    <w:rsid w:val="007A723B"/>
    <w:rsid w:val="007A7CA9"/>
    <w:rsid w:val="007B034F"/>
    <w:rsid w:val="007B5654"/>
    <w:rsid w:val="007B5BAD"/>
    <w:rsid w:val="007B761A"/>
    <w:rsid w:val="007D7466"/>
    <w:rsid w:val="007E1506"/>
    <w:rsid w:val="007E62E9"/>
    <w:rsid w:val="007E772E"/>
    <w:rsid w:val="00801424"/>
    <w:rsid w:val="00814185"/>
    <w:rsid w:val="00815480"/>
    <w:rsid w:val="0082141D"/>
    <w:rsid w:val="00826DED"/>
    <w:rsid w:val="0083310E"/>
    <w:rsid w:val="00842612"/>
    <w:rsid w:val="00852258"/>
    <w:rsid w:val="008526DE"/>
    <w:rsid w:val="0085333A"/>
    <w:rsid w:val="0085443E"/>
    <w:rsid w:val="00857F89"/>
    <w:rsid w:val="0086071B"/>
    <w:rsid w:val="008611BD"/>
    <w:rsid w:val="00862256"/>
    <w:rsid w:val="008630B6"/>
    <w:rsid w:val="00863A5D"/>
    <w:rsid w:val="00871C87"/>
    <w:rsid w:val="00877FBE"/>
    <w:rsid w:val="0088259A"/>
    <w:rsid w:val="0088548C"/>
    <w:rsid w:val="00886783"/>
    <w:rsid w:val="008954D1"/>
    <w:rsid w:val="008A25FA"/>
    <w:rsid w:val="008B03EF"/>
    <w:rsid w:val="008B18E6"/>
    <w:rsid w:val="008C027A"/>
    <w:rsid w:val="008C2FCA"/>
    <w:rsid w:val="008C3177"/>
    <w:rsid w:val="008C34B6"/>
    <w:rsid w:val="008C697C"/>
    <w:rsid w:val="008C7442"/>
    <w:rsid w:val="008D5F78"/>
    <w:rsid w:val="008E4DBB"/>
    <w:rsid w:val="008F2695"/>
    <w:rsid w:val="008F4517"/>
    <w:rsid w:val="00903FCF"/>
    <w:rsid w:val="00904120"/>
    <w:rsid w:val="00905E80"/>
    <w:rsid w:val="00907ED9"/>
    <w:rsid w:val="00910ACE"/>
    <w:rsid w:val="00910B96"/>
    <w:rsid w:val="0091391E"/>
    <w:rsid w:val="00931F0F"/>
    <w:rsid w:val="00947009"/>
    <w:rsid w:val="009470DB"/>
    <w:rsid w:val="009473EF"/>
    <w:rsid w:val="0095190E"/>
    <w:rsid w:val="00952292"/>
    <w:rsid w:val="009542F7"/>
    <w:rsid w:val="00954431"/>
    <w:rsid w:val="0096529C"/>
    <w:rsid w:val="0096580A"/>
    <w:rsid w:val="009658C7"/>
    <w:rsid w:val="00975A32"/>
    <w:rsid w:val="009779EA"/>
    <w:rsid w:val="009A1D6F"/>
    <w:rsid w:val="009A51D6"/>
    <w:rsid w:val="009A7F5F"/>
    <w:rsid w:val="009B2021"/>
    <w:rsid w:val="009B30E8"/>
    <w:rsid w:val="009B48D3"/>
    <w:rsid w:val="009B5710"/>
    <w:rsid w:val="009B58A4"/>
    <w:rsid w:val="009B766B"/>
    <w:rsid w:val="009C12A2"/>
    <w:rsid w:val="009C5664"/>
    <w:rsid w:val="009D0C39"/>
    <w:rsid w:val="009D2D2E"/>
    <w:rsid w:val="009D5F11"/>
    <w:rsid w:val="009E144D"/>
    <w:rsid w:val="009E298A"/>
    <w:rsid w:val="009E6DCA"/>
    <w:rsid w:val="009F2D1F"/>
    <w:rsid w:val="009F35F2"/>
    <w:rsid w:val="009F4D2C"/>
    <w:rsid w:val="009F4DF1"/>
    <w:rsid w:val="009F7A6D"/>
    <w:rsid w:val="00A126A8"/>
    <w:rsid w:val="00A271D2"/>
    <w:rsid w:val="00A301BF"/>
    <w:rsid w:val="00A3171B"/>
    <w:rsid w:val="00A37CC9"/>
    <w:rsid w:val="00A42059"/>
    <w:rsid w:val="00A44585"/>
    <w:rsid w:val="00A507A2"/>
    <w:rsid w:val="00A52AC1"/>
    <w:rsid w:val="00A55BF6"/>
    <w:rsid w:val="00A60DB4"/>
    <w:rsid w:val="00A62767"/>
    <w:rsid w:val="00A63F50"/>
    <w:rsid w:val="00A6683D"/>
    <w:rsid w:val="00A66B6C"/>
    <w:rsid w:val="00A70031"/>
    <w:rsid w:val="00A70F44"/>
    <w:rsid w:val="00A82B0F"/>
    <w:rsid w:val="00A8309D"/>
    <w:rsid w:val="00A856AF"/>
    <w:rsid w:val="00A94552"/>
    <w:rsid w:val="00A94756"/>
    <w:rsid w:val="00AA1513"/>
    <w:rsid w:val="00AB3C6F"/>
    <w:rsid w:val="00AC2787"/>
    <w:rsid w:val="00AC4DA4"/>
    <w:rsid w:val="00AC7E65"/>
    <w:rsid w:val="00AD621F"/>
    <w:rsid w:val="00AE6C85"/>
    <w:rsid w:val="00AF09F5"/>
    <w:rsid w:val="00B00091"/>
    <w:rsid w:val="00B11B66"/>
    <w:rsid w:val="00B178C3"/>
    <w:rsid w:val="00B2012C"/>
    <w:rsid w:val="00B24267"/>
    <w:rsid w:val="00B261B0"/>
    <w:rsid w:val="00B269A3"/>
    <w:rsid w:val="00B33B24"/>
    <w:rsid w:val="00B34AA9"/>
    <w:rsid w:val="00B352E8"/>
    <w:rsid w:val="00B451E7"/>
    <w:rsid w:val="00B51DDB"/>
    <w:rsid w:val="00B53121"/>
    <w:rsid w:val="00B5577C"/>
    <w:rsid w:val="00B57D30"/>
    <w:rsid w:val="00B670EC"/>
    <w:rsid w:val="00B72B27"/>
    <w:rsid w:val="00B75D3D"/>
    <w:rsid w:val="00B81811"/>
    <w:rsid w:val="00B8277C"/>
    <w:rsid w:val="00B85642"/>
    <w:rsid w:val="00B85F4A"/>
    <w:rsid w:val="00B94A6A"/>
    <w:rsid w:val="00B96560"/>
    <w:rsid w:val="00BA0164"/>
    <w:rsid w:val="00BA07C8"/>
    <w:rsid w:val="00BB2EDF"/>
    <w:rsid w:val="00BB6F2A"/>
    <w:rsid w:val="00BD5CD9"/>
    <w:rsid w:val="00BE0ECC"/>
    <w:rsid w:val="00BE7987"/>
    <w:rsid w:val="00BF09F0"/>
    <w:rsid w:val="00BF14EE"/>
    <w:rsid w:val="00BF702E"/>
    <w:rsid w:val="00C000C1"/>
    <w:rsid w:val="00C02F84"/>
    <w:rsid w:val="00C0328F"/>
    <w:rsid w:val="00C04418"/>
    <w:rsid w:val="00C078F7"/>
    <w:rsid w:val="00C1148A"/>
    <w:rsid w:val="00C12DCE"/>
    <w:rsid w:val="00C154B6"/>
    <w:rsid w:val="00C172A3"/>
    <w:rsid w:val="00C22CFB"/>
    <w:rsid w:val="00C2488E"/>
    <w:rsid w:val="00C334D9"/>
    <w:rsid w:val="00C34B62"/>
    <w:rsid w:val="00C3587A"/>
    <w:rsid w:val="00C415D7"/>
    <w:rsid w:val="00C43A29"/>
    <w:rsid w:val="00C43BEE"/>
    <w:rsid w:val="00C43F00"/>
    <w:rsid w:val="00C46BD0"/>
    <w:rsid w:val="00C61C83"/>
    <w:rsid w:val="00C62DA2"/>
    <w:rsid w:val="00C632D3"/>
    <w:rsid w:val="00C638CC"/>
    <w:rsid w:val="00C64A60"/>
    <w:rsid w:val="00C66705"/>
    <w:rsid w:val="00C71AFC"/>
    <w:rsid w:val="00C80298"/>
    <w:rsid w:val="00C83353"/>
    <w:rsid w:val="00C8636B"/>
    <w:rsid w:val="00C91511"/>
    <w:rsid w:val="00C93C38"/>
    <w:rsid w:val="00CB2749"/>
    <w:rsid w:val="00CB7938"/>
    <w:rsid w:val="00CC23E5"/>
    <w:rsid w:val="00CC32B2"/>
    <w:rsid w:val="00CC3C82"/>
    <w:rsid w:val="00CC71F7"/>
    <w:rsid w:val="00CD62AC"/>
    <w:rsid w:val="00CE065A"/>
    <w:rsid w:val="00CE2DF3"/>
    <w:rsid w:val="00CF14B4"/>
    <w:rsid w:val="00CF504E"/>
    <w:rsid w:val="00D07B0C"/>
    <w:rsid w:val="00D13699"/>
    <w:rsid w:val="00D179A3"/>
    <w:rsid w:val="00D206CA"/>
    <w:rsid w:val="00D21B38"/>
    <w:rsid w:val="00D23AA0"/>
    <w:rsid w:val="00D2641A"/>
    <w:rsid w:val="00D26BA9"/>
    <w:rsid w:val="00D318F8"/>
    <w:rsid w:val="00D36908"/>
    <w:rsid w:val="00D40906"/>
    <w:rsid w:val="00D5000D"/>
    <w:rsid w:val="00D51E6E"/>
    <w:rsid w:val="00D54A0D"/>
    <w:rsid w:val="00D54C65"/>
    <w:rsid w:val="00D55B89"/>
    <w:rsid w:val="00D63C95"/>
    <w:rsid w:val="00D644CD"/>
    <w:rsid w:val="00D65772"/>
    <w:rsid w:val="00D7094B"/>
    <w:rsid w:val="00D77CEF"/>
    <w:rsid w:val="00D82592"/>
    <w:rsid w:val="00D826D2"/>
    <w:rsid w:val="00D8405E"/>
    <w:rsid w:val="00D93ECD"/>
    <w:rsid w:val="00DA0C0E"/>
    <w:rsid w:val="00DB39B9"/>
    <w:rsid w:val="00DC7AE5"/>
    <w:rsid w:val="00DD3AD3"/>
    <w:rsid w:val="00DD5654"/>
    <w:rsid w:val="00DE3605"/>
    <w:rsid w:val="00DE7792"/>
    <w:rsid w:val="00E0066F"/>
    <w:rsid w:val="00E124FA"/>
    <w:rsid w:val="00E178BF"/>
    <w:rsid w:val="00E17D62"/>
    <w:rsid w:val="00E20DEB"/>
    <w:rsid w:val="00E21328"/>
    <w:rsid w:val="00E303BF"/>
    <w:rsid w:val="00E35FA5"/>
    <w:rsid w:val="00E40611"/>
    <w:rsid w:val="00E42E7D"/>
    <w:rsid w:val="00E44CF9"/>
    <w:rsid w:val="00E46C4C"/>
    <w:rsid w:val="00E627C7"/>
    <w:rsid w:val="00E62CE2"/>
    <w:rsid w:val="00E6595E"/>
    <w:rsid w:val="00E70A8C"/>
    <w:rsid w:val="00E73B12"/>
    <w:rsid w:val="00E76BB6"/>
    <w:rsid w:val="00E77854"/>
    <w:rsid w:val="00E91C67"/>
    <w:rsid w:val="00E942E5"/>
    <w:rsid w:val="00E962FA"/>
    <w:rsid w:val="00EA287A"/>
    <w:rsid w:val="00EA2A9F"/>
    <w:rsid w:val="00EC0543"/>
    <w:rsid w:val="00EC1CB7"/>
    <w:rsid w:val="00EC2B0D"/>
    <w:rsid w:val="00EC3282"/>
    <w:rsid w:val="00EC354D"/>
    <w:rsid w:val="00EC37EA"/>
    <w:rsid w:val="00ED0268"/>
    <w:rsid w:val="00ED13F1"/>
    <w:rsid w:val="00EE2F85"/>
    <w:rsid w:val="00EF0E03"/>
    <w:rsid w:val="00EF300C"/>
    <w:rsid w:val="00EF3F01"/>
    <w:rsid w:val="00F03A18"/>
    <w:rsid w:val="00F13A99"/>
    <w:rsid w:val="00F157AA"/>
    <w:rsid w:val="00F2520E"/>
    <w:rsid w:val="00F26C2D"/>
    <w:rsid w:val="00F31246"/>
    <w:rsid w:val="00F31AEC"/>
    <w:rsid w:val="00F378CF"/>
    <w:rsid w:val="00F379B4"/>
    <w:rsid w:val="00F43146"/>
    <w:rsid w:val="00F47726"/>
    <w:rsid w:val="00F50B07"/>
    <w:rsid w:val="00F53806"/>
    <w:rsid w:val="00F5736A"/>
    <w:rsid w:val="00F640E6"/>
    <w:rsid w:val="00F64C79"/>
    <w:rsid w:val="00F650DB"/>
    <w:rsid w:val="00F73DA9"/>
    <w:rsid w:val="00F80733"/>
    <w:rsid w:val="00F85B3B"/>
    <w:rsid w:val="00F928C7"/>
    <w:rsid w:val="00F975B2"/>
    <w:rsid w:val="00F97A0D"/>
    <w:rsid w:val="00FA1C45"/>
    <w:rsid w:val="00FA3ECA"/>
    <w:rsid w:val="00FA7720"/>
    <w:rsid w:val="00FA77A6"/>
    <w:rsid w:val="00FB2499"/>
    <w:rsid w:val="00FB3A07"/>
    <w:rsid w:val="00FC11F4"/>
    <w:rsid w:val="00FC1CD6"/>
    <w:rsid w:val="00FC5116"/>
    <w:rsid w:val="00FE062B"/>
    <w:rsid w:val="00FE1D9E"/>
    <w:rsid w:val="00FE3F04"/>
    <w:rsid w:val="00FF2CB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C8-49A5-4C24-81DA-AD79F2C0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54"/>
    <w:pPr>
      <w:widowControl w:val="0"/>
    </w:p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MinionCyr-Regular" w:hAnsi="MinionCyr-Regular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C3B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178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4120"/>
    <w:pPr>
      <w:ind w:left="708"/>
    </w:pPr>
  </w:style>
  <w:style w:type="paragraph" w:customStyle="1" w:styleId="ConsNormal">
    <w:name w:val="ConsNormal"/>
    <w:rsid w:val="000308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708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DOC\&#1041;&#1102;&#1076;&#1078;&#1077;&#1090;-2003%20&#1075;&#1086;&#1076;\&#1055;&#1086;&#1089;&#1090;&#1072;&#1085;&#1086;&#1074;&#1083;&#1077;&#1085;&#1080;&#1077;%20&#1086;%20&#1073;&#1102;&#1076;&#1078;&#1077;&#1090;&#1077;-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CC2B-5DA5-453D-9C49-ADFDBCBE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бюджете-проект</Template>
  <TotalTime>118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 РОССИЙСКОЙ</vt:lpstr>
    </vt:vector>
  </TitlesOfParts>
  <Company>UNPC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 РОССИЙСКОЙ</dc:title>
  <dc:subject/>
  <dc:creator>Кулешова Елена</dc:creator>
  <cp:keywords/>
  <cp:lastModifiedBy>Кристина Тимченко</cp:lastModifiedBy>
  <cp:revision>24</cp:revision>
  <cp:lastPrinted>2016-12-23T08:22:00Z</cp:lastPrinted>
  <dcterms:created xsi:type="dcterms:W3CDTF">2016-06-15T05:52:00Z</dcterms:created>
  <dcterms:modified xsi:type="dcterms:W3CDTF">2016-12-23T08:24:00Z</dcterms:modified>
</cp:coreProperties>
</file>